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56"/>
          <w:szCs w:val="56"/>
        </w:rPr>
        <w:alias w:val="Titel"/>
        <w:tag w:val=""/>
        <w:id w:val="1236285132"/>
        <w:placeholder>
          <w:docPart w:val="EB7BF3D687174F77AF99BC5E432A8A0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926C1D" w14:textId="77777777" w:rsidR="003C6A9D" w:rsidRPr="0025712D" w:rsidRDefault="00781CA9" w:rsidP="003C6A9D">
          <w:pPr>
            <w:pStyle w:val="GGZAdres"/>
            <w:rPr>
              <w:sz w:val="56"/>
              <w:szCs w:val="56"/>
            </w:rPr>
          </w:pPr>
          <w:r>
            <w:rPr>
              <w:sz w:val="56"/>
              <w:szCs w:val="56"/>
            </w:rPr>
            <w:t>Referentieverklaringsformulier</w:t>
          </w:r>
        </w:p>
      </w:sdtContent>
    </w:sdt>
    <w:p w14:paraId="544A7232" w14:textId="77777777" w:rsidR="003C6A9D" w:rsidRDefault="003C6A9D" w:rsidP="003C6A9D">
      <w:pPr>
        <w:pStyle w:val="GGZAdres"/>
      </w:pPr>
    </w:p>
    <w:p w14:paraId="470BC3F3" w14:textId="77777777" w:rsidR="003C6A9D" w:rsidRPr="0054292E" w:rsidRDefault="003C6A9D" w:rsidP="003C6A9D">
      <w:pPr>
        <w:pStyle w:val="GGZAdres"/>
        <w:sectPr w:rsidR="003C6A9D" w:rsidRPr="0054292E" w:rsidSect="00D97FE5">
          <w:headerReference w:type="default" r:id="rId13"/>
          <w:footerReference w:type="default" r:id="rId14"/>
          <w:type w:val="continuous"/>
          <w:pgSz w:w="11906" w:h="16838" w:code="9"/>
          <w:pgMar w:top="1667" w:right="1418" w:bottom="1418" w:left="1418" w:header="709" w:footer="709" w:gutter="0"/>
          <w:cols w:space="708"/>
        </w:sectPr>
      </w:pPr>
    </w:p>
    <w:p w14:paraId="29692EAD" w14:textId="77777777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Soort document</w:t>
      </w:r>
      <w:r>
        <w:tab/>
        <w:t>:</w:t>
      </w:r>
      <w:r>
        <w:tab/>
      </w:r>
      <w:r w:rsidR="009E6E18">
        <w:t>F</w:t>
      </w:r>
      <w:r>
        <w:t>ormulier</w:t>
      </w:r>
      <w:bookmarkStart w:id="0" w:name="_GoBack"/>
      <w:bookmarkEnd w:id="0"/>
    </w:p>
    <w:p w14:paraId="43305DD1" w14:textId="16C6529A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Bestemd voor</w:t>
      </w:r>
      <w:r>
        <w:tab/>
        <w:t>:</w:t>
      </w:r>
      <w:r>
        <w:tab/>
      </w:r>
      <w:sdt>
        <w:sdtPr>
          <w:alias w:val="Bestemd voor"/>
          <w:tag w:val="Bestemd_x0020_voor"/>
          <w:id w:val="1213930836"/>
          <w:placeholder>
            <w:docPart w:val="7C176EE6E21B42F3A98D663BC848E9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Bestemd_x0020_voor[1]" w:storeItemID="{A58F6B2A-623B-4006-A23C-3B166BA9C898}"/>
          <w:dropDownList w:lastValue="1">
            <w:listItem w:value="[Bestemd voor]"/>
          </w:dropDownList>
        </w:sdtPr>
        <w:sdtEndPr/>
        <w:sdtContent>
          <w:r w:rsidR="001F71B4">
            <w:t>Medewerkers GGZ</w:t>
          </w:r>
        </w:sdtContent>
      </w:sdt>
    </w:p>
    <w:p w14:paraId="318BF2E5" w14:textId="4EE9F6A4" w:rsidR="00C41FA4" w:rsidRDefault="00C41FA4" w:rsidP="003C6A9D">
      <w:pPr>
        <w:tabs>
          <w:tab w:val="left" w:pos="2127"/>
          <w:tab w:val="left" w:pos="2410"/>
        </w:tabs>
        <w:ind w:left="2127" w:hanging="2127"/>
      </w:pPr>
      <w:r>
        <w:t>Versie</w:t>
      </w:r>
      <w:r>
        <w:tab/>
        <w:t>:</w:t>
      </w:r>
      <w:r>
        <w:tab/>
      </w:r>
      <w:sdt>
        <w:sdtPr>
          <w:alias w:val="Versie"/>
          <w:tag w:val="_Version"/>
          <w:id w:val="1082878653"/>
          <w:placeholder>
            <w:docPart w:val="73B8B570A2D441E0BC1BCACE5B941C7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4:_Version[1]" w:storeItemID="{A58F6B2A-623B-4006-A23C-3B166BA9C898}"/>
          <w:text/>
        </w:sdtPr>
        <w:sdtEndPr/>
        <w:sdtContent>
          <w:r w:rsidR="001F71B4">
            <w:t>2.0</w:t>
          </w:r>
        </w:sdtContent>
      </w:sdt>
    </w:p>
    <w:p w14:paraId="60F1F81B" w14:textId="77777777" w:rsidR="003C6A9D" w:rsidRDefault="003C6A9D" w:rsidP="003C6A9D">
      <w:pPr>
        <w:pBdr>
          <w:bottom w:val="single" w:sz="4" w:space="1" w:color="auto"/>
        </w:pBdr>
      </w:pPr>
    </w:p>
    <w:p w14:paraId="3DC81780" w14:textId="77777777" w:rsidR="003C6A9D" w:rsidRPr="00973D13" w:rsidRDefault="003C6A9D" w:rsidP="003C6A9D">
      <w:pPr>
        <w:rPr>
          <w:i/>
          <w:szCs w:val="22"/>
        </w:rPr>
      </w:pPr>
    </w:p>
    <w:p w14:paraId="403A4E5C" w14:textId="77777777" w:rsidR="00781CA9" w:rsidRDefault="00781CA9" w:rsidP="00781CA9">
      <w:pPr>
        <w:numPr>
          <w:ilvl w:val="0"/>
          <w:numId w:val="21"/>
        </w:numPr>
        <w:jc w:val="both"/>
      </w:pPr>
      <w:r>
        <w:t>De (ex-) werknemer:</w:t>
      </w:r>
    </w:p>
    <w:p w14:paraId="17DCF67E" w14:textId="77777777" w:rsidR="00781CA9" w:rsidRDefault="00781CA9" w:rsidP="00781CA9">
      <w:pPr>
        <w:jc w:val="both"/>
      </w:pPr>
    </w:p>
    <w:p w14:paraId="12E8F5CD" w14:textId="77777777" w:rsidR="00781CA9" w:rsidRDefault="00781CA9" w:rsidP="00781CA9">
      <w:pPr>
        <w:jc w:val="both"/>
      </w:pPr>
      <w:r>
        <w:t>Naam: ……………………………………</w:t>
      </w:r>
    </w:p>
    <w:p w14:paraId="0E2A6B87" w14:textId="77777777" w:rsidR="00781CA9" w:rsidRDefault="00781CA9" w:rsidP="00781CA9">
      <w:pPr>
        <w:jc w:val="both"/>
      </w:pPr>
    </w:p>
    <w:p w14:paraId="0C6BDA69" w14:textId="77777777" w:rsidR="00781CA9" w:rsidRDefault="00781CA9" w:rsidP="00781CA9">
      <w:pPr>
        <w:jc w:val="both"/>
      </w:pPr>
      <w:r>
        <w:t>Werkzaam van ……………….tot ……………………in de functie van …………………………..;</w:t>
      </w:r>
    </w:p>
    <w:p w14:paraId="20A6A2BF" w14:textId="77777777" w:rsidR="00781CA9" w:rsidRDefault="00781CA9" w:rsidP="00781CA9">
      <w:pPr>
        <w:jc w:val="both"/>
      </w:pPr>
    </w:p>
    <w:p w14:paraId="33BE407F" w14:textId="77777777" w:rsidR="00781CA9" w:rsidRDefault="00781CA9" w:rsidP="00781CA9">
      <w:pPr>
        <w:jc w:val="both"/>
      </w:pPr>
      <w:r>
        <w:t>Werkzaam van ……………….tot ……………………in de functie van …………………………..;</w:t>
      </w:r>
    </w:p>
    <w:p w14:paraId="24BD0A13" w14:textId="77777777" w:rsidR="00781CA9" w:rsidRDefault="00781CA9" w:rsidP="00781CA9">
      <w:pPr>
        <w:jc w:val="both"/>
      </w:pPr>
    </w:p>
    <w:p w14:paraId="03384EC0" w14:textId="77777777" w:rsidR="00781CA9" w:rsidRDefault="00781CA9" w:rsidP="00781CA9">
      <w:pPr>
        <w:jc w:val="both"/>
      </w:pPr>
    </w:p>
    <w:p w14:paraId="2231D90B" w14:textId="77777777" w:rsidR="00781CA9" w:rsidRDefault="00781CA9" w:rsidP="00781CA9">
      <w:pPr>
        <w:pStyle w:val="Lijstalinea"/>
        <w:numPr>
          <w:ilvl w:val="0"/>
          <w:numId w:val="21"/>
        </w:numPr>
        <w:jc w:val="both"/>
      </w:pPr>
      <w:r>
        <w:t>De (ex-) werkgever:</w:t>
      </w:r>
    </w:p>
    <w:p w14:paraId="6D6044CD" w14:textId="77777777" w:rsidR="00781CA9" w:rsidRDefault="00781CA9" w:rsidP="00781CA9">
      <w:pPr>
        <w:pStyle w:val="Lijstalinea"/>
        <w:ind w:left="360"/>
        <w:jc w:val="both"/>
      </w:pPr>
    </w:p>
    <w:p w14:paraId="213C5A18" w14:textId="77777777" w:rsidR="00781CA9" w:rsidRDefault="00781CA9" w:rsidP="00781CA9">
      <w:pPr>
        <w:jc w:val="both"/>
      </w:pPr>
      <w:r>
        <w:t>Naam werkgever ……………………………………</w:t>
      </w:r>
    </w:p>
    <w:p w14:paraId="23591AAB" w14:textId="77777777" w:rsidR="00781CA9" w:rsidRDefault="00781CA9" w:rsidP="00781CA9">
      <w:pPr>
        <w:jc w:val="both"/>
      </w:pPr>
    </w:p>
    <w:p w14:paraId="2C60E4B2" w14:textId="77777777" w:rsidR="00781CA9" w:rsidRDefault="00781CA9" w:rsidP="00781CA9">
      <w:pPr>
        <w:jc w:val="both"/>
      </w:pPr>
      <w:r>
        <w:t>Naam referent:</w:t>
      </w:r>
      <w:r w:rsidRPr="00781CA9">
        <w:t xml:space="preserve"> </w:t>
      </w:r>
      <w:r>
        <w:t>……………………………………</w:t>
      </w:r>
    </w:p>
    <w:p w14:paraId="1C323A96" w14:textId="77777777" w:rsidR="00781CA9" w:rsidRDefault="00781CA9" w:rsidP="00781CA9">
      <w:pPr>
        <w:jc w:val="both"/>
      </w:pPr>
    </w:p>
    <w:p w14:paraId="4DFE4FA1" w14:textId="77777777" w:rsidR="00781CA9" w:rsidRDefault="00781CA9" w:rsidP="00781CA9">
      <w:pPr>
        <w:jc w:val="both"/>
      </w:pPr>
      <w:r>
        <w:t>Functie referent: ……………………………………</w:t>
      </w:r>
    </w:p>
    <w:p w14:paraId="3041A3BD" w14:textId="77777777" w:rsidR="00781CA9" w:rsidRDefault="00781CA9" w:rsidP="00781CA9">
      <w:pPr>
        <w:jc w:val="both"/>
      </w:pPr>
    </w:p>
    <w:p w14:paraId="613351BD" w14:textId="77777777" w:rsidR="00781CA9" w:rsidRDefault="00781CA9" w:rsidP="00781CA9">
      <w:pPr>
        <w:jc w:val="both"/>
      </w:pPr>
      <w:r>
        <w:t>Relatie referent tot (ex-) werknemer:</w:t>
      </w:r>
      <w:r w:rsidRPr="00781CA9">
        <w:t xml:space="preserve"> </w:t>
      </w:r>
      <w:r>
        <w:t>……………………………………</w:t>
      </w:r>
    </w:p>
    <w:p w14:paraId="08D3B5D3" w14:textId="77777777" w:rsidR="00781CA9" w:rsidRDefault="00781CA9" w:rsidP="00781CA9">
      <w:pPr>
        <w:jc w:val="both"/>
      </w:pPr>
    </w:p>
    <w:p w14:paraId="3CF3244A" w14:textId="77777777" w:rsidR="00781CA9" w:rsidRDefault="00781CA9" w:rsidP="00781CA9">
      <w:pPr>
        <w:jc w:val="both"/>
      </w:pPr>
      <w:r>
        <w:t>Hoe lang kent u de sollicitant? ……………………………………</w:t>
      </w:r>
    </w:p>
    <w:p w14:paraId="56C3ED0B" w14:textId="77777777" w:rsidR="00781CA9" w:rsidRDefault="00781CA9" w:rsidP="00781CA9">
      <w:pPr>
        <w:jc w:val="both"/>
      </w:pPr>
    </w:p>
    <w:p w14:paraId="3569A7BF" w14:textId="77777777" w:rsidR="00781CA9" w:rsidRDefault="00781CA9" w:rsidP="00781CA9">
      <w:pPr>
        <w:jc w:val="both"/>
      </w:pPr>
    </w:p>
    <w:p w14:paraId="315521AE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>Beschrijving van de functie en taken van de sollicitant op hoofdlijnen:</w:t>
      </w:r>
    </w:p>
    <w:p w14:paraId="29F9DB24" w14:textId="77777777" w:rsidR="00781CA9" w:rsidRDefault="00781CA9" w:rsidP="00781CA9">
      <w:pPr>
        <w:jc w:val="both"/>
      </w:pPr>
    </w:p>
    <w:p w14:paraId="7158C021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74CF99D6" w14:textId="77777777" w:rsidR="00781CA9" w:rsidRDefault="00781CA9" w:rsidP="00781CA9">
      <w:pPr>
        <w:jc w:val="both"/>
      </w:pPr>
    </w:p>
    <w:p w14:paraId="5B4D9D81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4BA033F5" w14:textId="77777777" w:rsidR="00781CA9" w:rsidRDefault="00781CA9" w:rsidP="00781CA9">
      <w:pPr>
        <w:jc w:val="both"/>
      </w:pPr>
    </w:p>
    <w:p w14:paraId="5BF60C87" w14:textId="77777777" w:rsidR="00781CA9" w:rsidRDefault="00781CA9" w:rsidP="00781CA9">
      <w:pPr>
        <w:jc w:val="both"/>
      </w:pPr>
    </w:p>
    <w:p w14:paraId="094B7EAC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>Beschrijving  van prestaties van sollicitant in zijn/haar functie:</w:t>
      </w:r>
    </w:p>
    <w:p w14:paraId="304747FB" w14:textId="77777777" w:rsidR="00781CA9" w:rsidRDefault="00781CA9" w:rsidP="00781CA9">
      <w:pPr>
        <w:jc w:val="both"/>
      </w:pPr>
    </w:p>
    <w:p w14:paraId="39A12434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75F6A552" w14:textId="77777777" w:rsidR="00781CA9" w:rsidRDefault="00781CA9" w:rsidP="00781CA9">
      <w:pPr>
        <w:jc w:val="both"/>
      </w:pPr>
    </w:p>
    <w:p w14:paraId="1231311B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04358518" w14:textId="77777777" w:rsidR="00781CA9" w:rsidRDefault="00781CA9" w:rsidP="00781CA9">
      <w:pPr>
        <w:jc w:val="both"/>
      </w:pPr>
    </w:p>
    <w:p w14:paraId="143FAA9C" w14:textId="77777777" w:rsidR="00781CA9" w:rsidRDefault="00781CA9" w:rsidP="00781CA9">
      <w:pPr>
        <w:jc w:val="both"/>
      </w:pPr>
    </w:p>
    <w:p w14:paraId="6980E1AF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 xml:space="preserve">Heeft/had de sollicitant een leidinggevende functie? </w:t>
      </w:r>
    </w:p>
    <w:p w14:paraId="105EED90" w14:textId="77777777" w:rsidR="00781CA9" w:rsidRDefault="00781CA9" w:rsidP="00781CA9">
      <w:pPr>
        <w:jc w:val="both"/>
      </w:pPr>
      <w:r>
        <w:t>Zo ja: gaarne een beschrijving van prestaties van sollicitant op het gebied van leidinggeven:</w:t>
      </w:r>
    </w:p>
    <w:p w14:paraId="24CC71E0" w14:textId="77777777" w:rsidR="00781CA9" w:rsidRDefault="00781CA9" w:rsidP="00781CA9">
      <w:pPr>
        <w:jc w:val="both"/>
      </w:pPr>
    </w:p>
    <w:p w14:paraId="52395991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7D2DFC8B" w14:textId="77777777" w:rsidR="00781CA9" w:rsidRDefault="00781CA9" w:rsidP="00781CA9">
      <w:pPr>
        <w:jc w:val="both"/>
      </w:pPr>
    </w:p>
    <w:p w14:paraId="683E5DC6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3BA069BE" w14:textId="77777777" w:rsidR="00781CA9" w:rsidRDefault="00781CA9" w:rsidP="00781CA9">
      <w:pPr>
        <w:jc w:val="both"/>
      </w:pPr>
    </w:p>
    <w:p w14:paraId="14057EAF" w14:textId="77777777" w:rsidR="00781CA9" w:rsidRDefault="00781CA9" w:rsidP="00781CA9">
      <w:pPr>
        <w:jc w:val="both"/>
      </w:pPr>
    </w:p>
    <w:p w14:paraId="31D9BF31" w14:textId="77777777" w:rsidR="00781CA9" w:rsidRDefault="00781CA9" w:rsidP="00781CA9">
      <w:pPr>
        <w:jc w:val="both"/>
      </w:pPr>
    </w:p>
    <w:p w14:paraId="09887673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>Is er in het functioneren van uw (ex-)werknemer sprake geweest van problemen op het gebied van alcohol, drugs, seksualiteit, geld, diefstal, verbaal geweld en/of fysieke mishandeling?</w:t>
      </w:r>
    </w:p>
    <w:p w14:paraId="5334BD5E" w14:textId="77777777" w:rsidR="00781CA9" w:rsidRDefault="00781CA9" w:rsidP="00781CA9">
      <w:pPr>
        <w:jc w:val="both"/>
      </w:pPr>
    </w:p>
    <w:p w14:paraId="2951A3B4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3C020117" w14:textId="77777777" w:rsidR="00781CA9" w:rsidRDefault="00781CA9" w:rsidP="00781CA9">
      <w:pPr>
        <w:jc w:val="both"/>
      </w:pPr>
    </w:p>
    <w:p w14:paraId="33F09AE2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3072AD8A" w14:textId="77777777" w:rsidR="00781CA9" w:rsidRDefault="00781CA9" w:rsidP="00781CA9">
      <w:pPr>
        <w:jc w:val="both"/>
      </w:pPr>
    </w:p>
    <w:p w14:paraId="3A784E04" w14:textId="77777777" w:rsidR="00781CA9" w:rsidRDefault="00781CA9" w:rsidP="00781CA9">
      <w:pPr>
        <w:jc w:val="both"/>
      </w:pPr>
    </w:p>
    <w:p w14:paraId="3455C2D9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>Gegeven uw ervaring met de sollicitant: zou u hem/haar opnieuw in dienst nemen/aanstellen?</w:t>
      </w:r>
    </w:p>
    <w:p w14:paraId="5920DF0A" w14:textId="77777777" w:rsidR="00781CA9" w:rsidRDefault="00781CA9" w:rsidP="00781CA9">
      <w:pPr>
        <w:jc w:val="both"/>
      </w:pPr>
    </w:p>
    <w:p w14:paraId="5D196529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324AD0A1" w14:textId="77777777" w:rsidR="00781CA9" w:rsidRDefault="00781CA9" w:rsidP="00781CA9">
      <w:pPr>
        <w:jc w:val="both"/>
      </w:pPr>
    </w:p>
    <w:p w14:paraId="7B327831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5A39E97C" w14:textId="77777777" w:rsidR="00781CA9" w:rsidRDefault="00781CA9" w:rsidP="00781CA9">
      <w:pPr>
        <w:jc w:val="both"/>
      </w:pPr>
    </w:p>
    <w:p w14:paraId="7ABF1349" w14:textId="77777777" w:rsidR="00781CA9" w:rsidRDefault="00781CA9" w:rsidP="00781CA9">
      <w:pPr>
        <w:jc w:val="both"/>
      </w:pPr>
    </w:p>
    <w:p w14:paraId="0F53BE2D" w14:textId="77777777" w:rsidR="00781CA9" w:rsidRDefault="00781CA9" w:rsidP="00781CA9">
      <w:pPr>
        <w:numPr>
          <w:ilvl w:val="0"/>
          <w:numId w:val="22"/>
        </w:numPr>
        <w:tabs>
          <w:tab w:val="num" w:pos="360"/>
        </w:tabs>
        <w:ind w:left="360"/>
        <w:jc w:val="both"/>
      </w:pPr>
      <w:r>
        <w:t>Overige op- en/of aanmerkingen:</w:t>
      </w:r>
    </w:p>
    <w:p w14:paraId="1AB371FB" w14:textId="77777777" w:rsidR="00781CA9" w:rsidRDefault="00781CA9" w:rsidP="00781CA9">
      <w:pPr>
        <w:jc w:val="both"/>
      </w:pPr>
    </w:p>
    <w:p w14:paraId="71287569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382D2512" w14:textId="77777777" w:rsidR="00781CA9" w:rsidRDefault="00781CA9" w:rsidP="00781CA9">
      <w:pPr>
        <w:jc w:val="both"/>
      </w:pPr>
    </w:p>
    <w:p w14:paraId="36F3FAFB" w14:textId="77777777" w:rsidR="00781CA9" w:rsidRDefault="00781CA9" w:rsidP="00781CA9">
      <w:pPr>
        <w:jc w:val="both"/>
      </w:pPr>
      <w:r>
        <w:t>……………………………………………………………………………………………………………</w:t>
      </w:r>
    </w:p>
    <w:p w14:paraId="48F0480C" w14:textId="77777777" w:rsidR="00781CA9" w:rsidRDefault="00781CA9" w:rsidP="00781CA9">
      <w:pPr>
        <w:jc w:val="both"/>
      </w:pPr>
    </w:p>
    <w:p w14:paraId="4508DE88" w14:textId="77777777" w:rsidR="00781CA9" w:rsidRDefault="00781CA9" w:rsidP="00781CA9">
      <w:pPr>
        <w:jc w:val="both"/>
      </w:pPr>
    </w:p>
    <w:p w14:paraId="004DF003" w14:textId="77777777" w:rsidR="00781CA9" w:rsidRDefault="00781CA9" w:rsidP="00781CA9">
      <w:pPr>
        <w:jc w:val="both"/>
      </w:pPr>
    </w:p>
    <w:p w14:paraId="48FD4615" w14:textId="77777777" w:rsidR="00781CA9" w:rsidRDefault="00781CA9" w:rsidP="00781CA9">
      <w:pPr>
        <w:jc w:val="both"/>
      </w:pPr>
    </w:p>
    <w:p w14:paraId="377666CD" w14:textId="77777777" w:rsidR="00781CA9" w:rsidRDefault="00781CA9" w:rsidP="00781CA9">
      <w:pPr>
        <w:jc w:val="both"/>
      </w:pPr>
    </w:p>
    <w:p w14:paraId="5452A029" w14:textId="77777777" w:rsidR="00781CA9" w:rsidRDefault="00781CA9" w:rsidP="00781CA9">
      <w:pPr>
        <w:jc w:val="both"/>
      </w:pPr>
    </w:p>
    <w:p w14:paraId="00D72EFF" w14:textId="77777777" w:rsidR="00781CA9" w:rsidRDefault="00781CA9" w:rsidP="00781CA9">
      <w:pPr>
        <w:jc w:val="both"/>
      </w:pPr>
    </w:p>
    <w:p w14:paraId="5A32A7E7" w14:textId="77777777" w:rsidR="00781CA9" w:rsidRDefault="00781CA9" w:rsidP="00781CA9">
      <w:pPr>
        <w:jc w:val="both"/>
      </w:pPr>
    </w:p>
    <w:p w14:paraId="64603CC2" w14:textId="77777777" w:rsidR="00781CA9" w:rsidRDefault="00781CA9" w:rsidP="00781CA9">
      <w:pPr>
        <w:jc w:val="both"/>
      </w:pPr>
      <w:r>
        <w:t>Plaats: …………………………………………………….</w:t>
      </w:r>
    </w:p>
    <w:p w14:paraId="5B07BCBC" w14:textId="77777777" w:rsidR="00781CA9" w:rsidRDefault="00781CA9" w:rsidP="00781CA9">
      <w:pPr>
        <w:jc w:val="both"/>
      </w:pPr>
    </w:p>
    <w:p w14:paraId="52E06577" w14:textId="77777777" w:rsidR="00781CA9" w:rsidRDefault="00781CA9" w:rsidP="00781CA9">
      <w:pPr>
        <w:jc w:val="both"/>
      </w:pPr>
      <w:r>
        <w:t>Datum: …………………………………………………….</w:t>
      </w:r>
    </w:p>
    <w:p w14:paraId="05A17906" w14:textId="77777777" w:rsidR="00781CA9" w:rsidRDefault="00781CA9" w:rsidP="00781CA9">
      <w:pPr>
        <w:jc w:val="both"/>
      </w:pPr>
    </w:p>
    <w:p w14:paraId="1EAC9926" w14:textId="77777777" w:rsidR="00781CA9" w:rsidRDefault="00781CA9" w:rsidP="00781CA9">
      <w:pPr>
        <w:jc w:val="both"/>
      </w:pPr>
      <w:r>
        <w:t>Naam: ……………………………………………………..</w:t>
      </w:r>
    </w:p>
    <w:p w14:paraId="5E7C0299" w14:textId="77777777" w:rsidR="00781CA9" w:rsidRDefault="00781CA9" w:rsidP="00781CA9">
      <w:pPr>
        <w:jc w:val="both"/>
      </w:pPr>
    </w:p>
    <w:p w14:paraId="567C7F79" w14:textId="77777777" w:rsidR="00781CA9" w:rsidRDefault="00781CA9" w:rsidP="00781CA9">
      <w:pPr>
        <w:jc w:val="both"/>
      </w:pPr>
    </w:p>
    <w:p w14:paraId="01332146" w14:textId="77777777" w:rsidR="00781CA9" w:rsidRDefault="00781CA9" w:rsidP="00781CA9">
      <w:pPr>
        <w:jc w:val="both"/>
      </w:pPr>
      <w:r>
        <w:t>Handtekening:</w:t>
      </w:r>
    </w:p>
    <w:p w14:paraId="21902584" w14:textId="77777777" w:rsidR="00781CA9" w:rsidRDefault="00781CA9" w:rsidP="00781CA9">
      <w:pPr>
        <w:jc w:val="both"/>
      </w:pPr>
    </w:p>
    <w:p w14:paraId="31FBFD71" w14:textId="77777777" w:rsidR="00781CA9" w:rsidRDefault="00781CA9" w:rsidP="00781CA9">
      <w:pPr>
        <w:ind w:left="360"/>
        <w:jc w:val="both"/>
      </w:pPr>
    </w:p>
    <w:p w14:paraId="2B3697C7" w14:textId="77777777" w:rsidR="00781CA9" w:rsidRDefault="00781CA9" w:rsidP="00781CA9">
      <w:pPr>
        <w:jc w:val="both"/>
      </w:pPr>
      <w:r>
        <w:t>……………………………………………………..</w:t>
      </w:r>
    </w:p>
    <w:p w14:paraId="68698691" w14:textId="77777777" w:rsidR="006803A2" w:rsidRPr="0025712D" w:rsidRDefault="006803A2" w:rsidP="006803A2"/>
    <w:sectPr w:rsidR="006803A2" w:rsidRPr="0025712D" w:rsidSect="00C7714E">
      <w:headerReference w:type="default" r:id="rId15"/>
      <w:footerReference w:type="default" r:id="rId16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19BB" w14:textId="77777777" w:rsidR="00781CA9" w:rsidRDefault="00781CA9">
      <w:r>
        <w:separator/>
      </w:r>
    </w:p>
  </w:endnote>
  <w:endnote w:type="continuationSeparator" w:id="0">
    <w:p w14:paraId="211EEBB1" w14:textId="77777777" w:rsidR="00781CA9" w:rsidRDefault="0078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2367" w14:textId="105F9759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Goedkeuringsdatum</w:t>
    </w:r>
    <w:r>
      <w:tab/>
      <w:t>:</w:t>
    </w:r>
    <w:r w:rsidR="0025712D">
      <w:t xml:space="preserve"> </w:t>
    </w:r>
    <w:sdt>
      <w:sdtPr>
        <w:alias w:val="Goedkeuringsdatum"/>
        <w:tag w:val="Goedkeuringsdatum"/>
        <w:id w:val="-406382060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Goedkeuringsdatum[1]" w:storeItemID="{A58F6B2A-623B-4006-A23C-3B166BA9C898}"/>
        <w:date w:fullDate="2014-05-02T09:47:00Z">
          <w:dateFormat w:val="d-M-yyyy"/>
          <w:lid w:val="nl-NL"/>
          <w:storeMappedDataAs w:val="dateTime"/>
          <w:calendar w:val="gregorian"/>
        </w:date>
      </w:sdtPr>
      <w:sdtEndPr/>
      <w:sdtContent>
        <w:r w:rsidR="001F71B4">
          <w:t>2-5-2014</w:t>
        </w:r>
      </w:sdtContent>
    </w:sdt>
    <w:r>
      <w:tab/>
      <w:t>Documenteigenaar</w:t>
    </w:r>
    <w:r>
      <w:tab/>
      <w:t xml:space="preserve">: </w:t>
    </w:r>
    <w:sdt>
      <w:sdtPr>
        <w:alias w:val="Eigenaar \ eindverantwoordelijke"/>
        <w:tag w:val="Eigenaar_x0020__x005C__x0020_eindverantwoordelijke"/>
        <w:id w:val="37557453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Eigenaar_x0020__x005c__x0020_eindverantwoordelijke[1]" w:storeItemID="{A58F6B2A-623B-4006-A23C-3B166BA9C898}"/>
        <w:dropDownList w:lastValue="8">
          <w:listItem w:value="[Eigenaar \ eindverantwoordelijke]"/>
        </w:dropDownList>
      </w:sdtPr>
      <w:sdtEndPr/>
      <w:sdtContent>
        <w:r w:rsidR="001F71B4">
          <w:t>Directeur HR</w:t>
        </w:r>
      </w:sdtContent>
    </w:sdt>
  </w:p>
  <w:p w14:paraId="26B1158A" w14:textId="664C18B5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Herzieningsdatum</w:t>
    </w:r>
    <w:r>
      <w:tab/>
      <w:t>:</w:t>
    </w:r>
    <w:r w:rsidR="0025712D">
      <w:t xml:space="preserve"> </w:t>
    </w:r>
    <w:sdt>
      <w:sdtPr>
        <w:alias w:val="Herzieningsdatum"/>
        <w:tag w:val="Herzieningsdatum1"/>
        <w:id w:val="-1671565986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Herzieningsdatum1[1]" w:storeItemID="{A58F6B2A-623B-4006-A23C-3B166BA9C898}"/>
        <w:date w:fullDate="2015-08-01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1F71B4">
          <w:t>1-8-2015</w:t>
        </w:r>
      </w:sdtContent>
    </w:sdt>
    <w:r>
      <w:tab/>
      <w:t>Herkomst / auteur</w:t>
    </w:r>
    <w:r>
      <w:tab/>
      <w:t xml:space="preserve">: </w:t>
    </w:r>
    <w:sdt>
      <w:sdtPr>
        <w:alias w:val="Auteur"/>
        <w:tag w:val=""/>
        <w:id w:val="-161443507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1CA9">
          <w:t>Lisette Meindersma</w:t>
        </w:r>
      </w:sdtContent>
    </w:sdt>
  </w:p>
  <w:p w14:paraId="729410EB" w14:textId="77777777" w:rsidR="003C6A9D" w:rsidRPr="001C0F0E" w:rsidRDefault="003C6A9D" w:rsidP="00816B41">
    <w:pPr>
      <w:pStyle w:val="Voettekst"/>
      <w:tabs>
        <w:tab w:val="clear" w:pos="9072"/>
      </w:tabs>
      <w:ind w:right="-853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F71B4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1F71B4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4D6D" w14:textId="77777777" w:rsidR="00A365D0" w:rsidRDefault="00A365D0">
    <w:pPr>
      <w:pStyle w:val="Voet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F71B4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1F71B4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65FF" w14:textId="77777777" w:rsidR="00781CA9" w:rsidRDefault="00781CA9">
      <w:r>
        <w:separator/>
      </w:r>
    </w:p>
  </w:footnote>
  <w:footnote w:type="continuationSeparator" w:id="0">
    <w:p w14:paraId="721A85AD" w14:textId="77777777" w:rsidR="00781CA9" w:rsidRDefault="0078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43A6" w14:textId="77777777" w:rsidR="003C6A9D" w:rsidRPr="00986338" w:rsidRDefault="006F0CD9" w:rsidP="00986338">
    <w:pPr>
      <w:pStyle w:val="GGZAdres"/>
      <w:tabs>
        <w:tab w:val="right" w:pos="9072"/>
      </w:tabs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ACF6B" wp14:editId="53F43C13">
          <wp:simplePos x="0" y="0"/>
          <wp:positionH relativeFrom="column">
            <wp:posOffset>3837940</wp:posOffset>
          </wp:positionH>
          <wp:positionV relativeFrom="paragraph">
            <wp:posOffset>-104140</wp:posOffset>
          </wp:positionV>
          <wp:extent cx="2143125" cy="638175"/>
          <wp:effectExtent l="0" t="0" r="9525" b="9525"/>
          <wp:wrapNone/>
          <wp:docPr id="5" name="Afbeelding 5" descr="GGZFriesland RGB zonder PO 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ZFriesland RGB zonder PO juni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9D" w:rsidRPr="00986338">
      <w:rPr>
        <w:sz w:val="48"/>
        <w:szCs w:val="48"/>
      </w:rPr>
      <w:tab/>
    </w:r>
  </w:p>
  <w:p w14:paraId="15AA2F91" w14:textId="77777777" w:rsidR="003C6A9D" w:rsidRDefault="003C6A9D" w:rsidP="003A14D8">
    <w:pPr>
      <w:pStyle w:val="GGZAdre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68C" w14:textId="77777777" w:rsidR="00A365D0" w:rsidRDefault="00A365D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E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F0626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B454B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C85A92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CD5EF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141DB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465A77"/>
    <w:multiLevelType w:val="multilevel"/>
    <w:tmpl w:val="5C5A66BE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8D1D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23C6504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82B145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3601E8"/>
    <w:multiLevelType w:val="singleLevel"/>
    <w:tmpl w:val="459020BA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1">
    <w:nsid w:val="4E69582B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945C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8BA138A"/>
    <w:multiLevelType w:val="hybridMultilevel"/>
    <w:tmpl w:val="944EFF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BD06FE"/>
    <w:multiLevelType w:val="hybridMultilevel"/>
    <w:tmpl w:val="AFEC9EF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4712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6882BE0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24056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C5C4C4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FB96113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85E7ABF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90C13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17"/>
  </w:num>
  <w:num w:numId="9">
    <w:abstractNumId w:val="19"/>
  </w:num>
  <w:num w:numId="10">
    <w:abstractNumId w:val="16"/>
  </w:num>
  <w:num w:numId="11">
    <w:abstractNumId w:val="15"/>
  </w:num>
  <w:num w:numId="12">
    <w:abstractNumId w:val="20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21"/>
  </w:num>
  <w:num w:numId="18">
    <w:abstractNumId w:val="7"/>
  </w:num>
  <w:num w:numId="19">
    <w:abstractNumId w:val="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9"/>
    <w:rsid w:val="000024AD"/>
    <w:rsid w:val="0001743E"/>
    <w:rsid w:val="00046A4E"/>
    <w:rsid w:val="00077209"/>
    <w:rsid w:val="00085CDC"/>
    <w:rsid w:val="000B7BD5"/>
    <w:rsid w:val="000C0CD0"/>
    <w:rsid w:val="00106C00"/>
    <w:rsid w:val="00142891"/>
    <w:rsid w:val="001636A3"/>
    <w:rsid w:val="001840A4"/>
    <w:rsid w:val="00193A8D"/>
    <w:rsid w:val="001A1E4D"/>
    <w:rsid w:val="001A6D41"/>
    <w:rsid w:val="001C0F0E"/>
    <w:rsid w:val="001F3103"/>
    <w:rsid w:val="001F71B4"/>
    <w:rsid w:val="00230120"/>
    <w:rsid w:val="00236C2C"/>
    <w:rsid w:val="0025712D"/>
    <w:rsid w:val="00293B04"/>
    <w:rsid w:val="002974E7"/>
    <w:rsid w:val="002E4E74"/>
    <w:rsid w:val="002F597C"/>
    <w:rsid w:val="00324994"/>
    <w:rsid w:val="0034424F"/>
    <w:rsid w:val="00354248"/>
    <w:rsid w:val="00372391"/>
    <w:rsid w:val="00377A2A"/>
    <w:rsid w:val="0038340F"/>
    <w:rsid w:val="00386AC6"/>
    <w:rsid w:val="0039450C"/>
    <w:rsid w:val="00395C23"/>
    <w:rsid w:val="003A14D8"/>
    <w:rsid w:val="003C6A9D"/>
    <w:rsid w:val="00447E42"/>
    <w:rsid w:val="00457698"/>
    <w:rsid w:val="004633BA"/>
    <w:rsid w:val="00464AA0"/>
    <w:rsid w:val="004B7A96"/>
    <w:rsid w:val="004F194D"/>
    <w:rsid w:val="0051610A"/>
    <w:rsid w:val="00524751"/>
    <w:rsid w:val="0054292E"/>
    <w:rsid w:val="00567717"/>
    <w:rsid w:val="00602213"/>
    <w:rsid w:val="00605710"/>
    <w:rsid w:val="00616723"/>
    <w:rsid w:val="006202BD"/>
    <w:rsid w:val="00670523"/>
    <w:rsid w:val="006803A2"/>
    <w:rsid w:val="006851AE"/>
    <w:rsid w:val="0069092D"/>
    <w:rsid w:val="006A085A"/>
    <w:rsid w:val="006A57A9"/>
    <w:rsid w:val="006A61A7"/>
    <w:rsid w:val="006C28E7"/>
    <w:rsid w:val="006F0CD9"/>
    <w:rsid w:val="006F7CF7"/>
    <w:rsid w:val="00746BA6"/>
    <w:rsid w:val="0075257E"/>
    <w:rsid w:val="00754797"/>
    <w:rsid w:val="00781CA9"/>
    <w:rsid w:val="00786B6B"/>
    <w:rsid w:val="007904A3"/>
    <w:rsid w:val="007C502F"/>
    <w:rsid w:val="007D02E6"/>
    <w:rsid w:val="007D2323"/>
    <w:rsid w:val="007F4457"/>
    <w:rsid w:val="00807954"/>
    <w:rsid w:val="00816B41"/>
    <w:rsid w:val="008238C6"/>
    <w:rsid w:val="008279F6"/>
    <w:rsid w:val="00871557"/>
    <w:rsid w:val="008759B8"/>
    <w:rsid w:val="00887119"/>
    <w:rsid w:val="008B1F58"/>
    <w:rsid w:val="008C4D1D"/>
    <w:rsid w:val="008F1BFA"/>
    <w:rsid w:val="00906187"/>
    <w:rsid w:val="00931EF4"/>
    <w:rsid w:val="00937A24"/>
    <w:rsid w:val="00973D13"/>
    <w:rsid w:val="00982E3C"/>
    <w:rsid w:val="00986338"/>
    <w:rsid w:val="009A103D"/>
    <w:rsid w:val="009D39ED"/>
    <w:rsid w:val="009E6E18"/>
    <w:rsid w:val="00A21EB7"/>
    <w:rsid w:val="00A27BB0"/>
    <w:rsid w:val="00A34C89"/>
    <w:rsid w:val="00A365D0"/>
    <w:rsid w:val="00A62661"/>
    <w:rsid w:val="00A709CF"/>
    <w:rsid w:val="00A92681"/>
    <w:rsid w:val="00AC15F8"/>
    <w:rsid w:val="00AC1F30"/>
    <w:rsid w:val="00AC6D59"/>
    <w:rsid w:val="00AD1688"/>
    <w:rsid w:val="00AE027E"/>
    <w:rsid w:val="00B1613C"/>
    <w:rsid w:val="00B1769C"/>
    <w:rsid w:val="00B33CF7"/>
    <w:rsid w:val="00B34403"/>
    <w:rsid w:val="00B36DEC"/>
    <w:rsid w:val="00B42B11"/>
    <w:rsid w:val="00B44F0B"/>
    <w:rsid w:val="00B46BC6"/>
    <w:rsid w:val="00B5374D"/>
    <w:rsid w:val="00B641CC"/>
    <w:rsid w:val="00BC7007"/>
    <w:rsid w:val="00BE198D"/>
    <w:rsid w:val="00C364E0"/>
    <w:rsid w:val="00C37000"/>
    <w:rsid w:val="00C41FA4"/>
    <w:rsid w:val="00C518FA"/>
    <w:rsid w:val="00C71688"/>
    <w:rsid w:val="00C7714E"/>
    <w:rsid w:val="00C95A6E"/>
    <w:rsid w:val="00CB6907"/>
    <w:rsid w:val="00CD32F8"/>
    <w:rsid w:val="00CD72F4"/>
    <w:rsid w:val="00CE1931"/>
    <w:rsid w:val="00CF5522"/>
    <w:rsid w:val="00D03307"/>
    <w:rsid w:val="00D11728"/>
    <w:rsid w:val="00D8112D"/>
    <w:rsid w:val="00D97FE5"/>
    <w:rsid w:val="00DE10A1"/>
    <w:rsid w:val="00DE6E31"/>
    <w:rsid w:val="00E14BDD"/>
    <w:rsid w:val="00E16A32"/>
    <w:rsid w:val="00E80948"/>
    <w:rsid w:val="00E96696"/>
    <w:rsid w:val="00EB3306"/>
    <w:rsid w:val="00EC2BB6"/>
    <w:rsid w:val="00EE4BDE"/>
    <w:rsid w:val="00F03E3E"/>
    <w:rsid w:val="00F41C58"/>
    <w:rsid w:val="00F44979"/>
    <w:rsid w:val="00F47E30"/>
    <w:rsid w:val="00F86039"/>
    <w:rsid w:val="00F91C12"/>
    <w:rsid w:val="00F96D60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219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paragraph" w:styleId="Lijstalinea">
    <w:name w:val="List Paragraph"/>
    <w:basedOn w:val="Standaard"/>
    <w:uiPriority w:val="34"/>
    <w:qFormat/>
    <w:rsid w:val="0078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paragraph" w:styleId="Lijstalinea">
    <w:name w:val="List Paragraph"/>
    <w:basedOn w:val="Standaard"/>
    <w:uiPriority w:val="34"/>
    <w:qFormat/>
    <w:rsid w:val="0078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waliteitshandboek.ad.ggzfriesland.nl/Ondersteunend/Forms/Kwaliteitshandboek%20Formulier/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BF3D687174F77AF99BC5E432A8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FCBD2-8B6E-4E07-AD02-80326F4A389D}"/>
      </w:docPartPr>
      <w:docPartBody>
        <w:p w14:paraId="07AB00E1" w14:textId="77777777" w:rsidR="004C23E5" w:rsidRDefault="004C23E5">
          <w:pPr>
            <w:pStyle w:val="EB7BF3D687174F77AF99BC5E432A8A00"/>
          </w:pPr>
          <w:r w:rsidRPr="00CF30FE">
            <w:rPr>
              <w:rStyle w:val="Tekstvantijdelijkeaanduiding"/>
            </w:rPr>
            <w:t>[Titel]</w:t>
          </w:r>
        </w:p>
      </w:docPartBody>
    </w:docPart>
    <w:docPart>
      <w:docPartPr>
        <w:name w:val="7C176EE6E21B42F3A98D663BC848E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377947-1A56-4FD4-828D-D15AF8913D0A}"/>
      </w:docPartPr>
      <w:docPartBody>
        <w:p w14:paraId="07AB00E2" w14:textId="77777777" w:rsidR="004C23E5" w:rsidRDefault="004C23E5">
          <w:pPr>
            <w:pStyle w:val="7C176EE6E21B42F3A98D663BC848E9CA"/>
          </w:pPr>
          <w:r w:rsidRPr="00CF30FE">
            <w:rPr>
              <w:rStyle w:val="Tekstvantijdelijkeaanduiding"/>
            </w:rPr>
            <w:t>[Bestemd voor]</w:t>
          </w:r>
        </w:p>
      </w:docPartBody>
    </w:docPart>
    <w:docPart>
      <w:docPartPr>
        <w:name w:val="73B8B570A2D441E0BC1BCACE5B941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12435-9C57-460C-BE9F-58A8B8FDD84A}"/>
      </w:docPartPr>
      <w:docPartBody>
        <w:p w14:paraId="07AB00E3" w14:textId="77777777" w:rsidR="004C23E5" w:rsidRDefault="004C23E5">
          <w:pPr>
            <w:pStyle w:val="73B8B570A2D441E0BC1BCACE5B941C77"/>
          </w:pPr>
          <w:r w:rsidRPr="00B722E7">
            <w:rPr>
              <w:rStyle w:val="Tekstvantijdelijkeaanduiding"/>
            </w:rPr>
            <w:t>[Versie]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5"/>
    <w:rsid w:val="004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00E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B7BF3D687174F77AF99BC5E432A8A00">
    <w:name w:val="EB7BF3D687174F77AF99BC5E432A8A00"/>
  </w:style>
  <w:style w:type="paragraph" w:customStyle="1" w:styleId="7C176EE6E21B42F3A98D663BC848E9CA">
    <w:name w:val="7C176EE6E21B42F3A98D663BC848E9CA"/>
  </w:style>
  <w:style w:type="paragraph" w:customStyle="1" w:styleId="73B8B570A2D441E0BC1BCACE5B941C77">
    <w:name w:val="73B8B570A2D441E0BC1BCACE5B941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B7BF3D687174F77AF99BC5E432A8A00">
    <w:name w:val="EB7BF3D687174F77AF99BC5E432A8A00"/>
  </w:style>
  <w:style w:type="paragraph" w:customStyle="1" w:styleId="7C176EE6E21B42F3A98D663BC848E9CA">
    <w:name w:val="7C176EE6E21B42F3A98D663BC848E9CA"/>
  </w:style>
  <w:style w:type="paragraph" w:customStyle="1" w:styleId="73B8B570A2D441E0BC1BCACE5B941C77">
    <w:name w:val="73B8B570A2D441E0BC1BCACE5B94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76db29c0-dace-4f93-84cc-82de82d108ac" xsi:nil="true"/>
    <Organisatieonderdeel xmlns="76db29c0-dace-4f93-84cc-82de82d108ac" xsi:nil="true"/>
    <_dlc_DocId xmlns="76db29c0-dace-4f93-84cc-82de82d108ac">GGZKWALITEIT-5-5327</_dlc_DocId>
    <Reden_x0020_wijziging xmlns="76db29c0-dace-4f93-84cc-82de82d108ac">&lt;div&gt;&lt;/div&gt;</Reden_x0020_wijziging>
    <Eigenaar_x0020__x005c__x0020_eindverantwoordelijke xmlns="76db29c0-dace-4f93-84cc-82de82d108ac">8</Eigenaar_x0020__x005c__x0020_eindverantwoordelijke>
    <_dlc_DocIdUrl xmlns="76db29c0-dace-4f93-84cc-82de82d108ac">
      <Url>http://kwaliteitshandboek.ad.ggzfriesland.nl/_layouts/DocIdRedir.aspx?ID=GGZKWALITEIT-5-5327</Url>
      <Description>GGZKWALITEIT-5-5327</Description>
    </_dlc_DocIdUrl>
    <Bestemd_x0020_voor xmlns="76db29c0-dace-4f93-84cc-82de82d108ac">1</Bestemd_x0020_voor>
    <Goedkeuringsdatum xmlns="76db29c0-dace-4f93-84cc-82de82d108ac">2014-05-02T07:47:22+00:00</Goedkeuringsdatum>
    <Herzieningsdatum1 xmlns="76db29c0-dace-4f93-84cc-82de82d108ac">2015-07-31T22:00:00+00:00</Herzieningsdatum1>
    <Keuze_x0020_reden_x0020_wijziging xmlns="76db29c0-dace-4f93-84cc-82de82d108ac">Nieuwe herzieningsdatum</Keuze_x0020_reden_x0020_wijziging>
    <DLCPolicyLabelClientValue xmlns="76db29c0-dace-4f93-84cc-82de82d108ac">{Versie}</DLCPolicyLabelClientValue>
    <_Version xmlns="http://schemas.microsoft.com/sharepoint/v3/fields">2.0</_Version>
    <DLCPolicyLabelLock xmlns="76db29c0-dace-4f93-84cc-82de82d108ac" xsi:nil="true"/>
    <DLCPolicyLabelValue xmlns="76db29c0-dace-4f93-84cc-82de82d108ac">{Versie}</DLCPolicyLabelValu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waliteitshandboek Formulier" ma:contentTypeID="0x010100FEAA18CE2257194D8BE273D2EFBA29740600B5E172C85E67F44086CEE74FE26C37ED" ma:contentTypeVersion="91" ma:contentTypeDescription="" ma:contentTypeScope="" ma:versionID="fef941b2c1108a0928083d0b54c21049">
  <xsd:schema xmlns:xsd="http://www.w3.org/2001/XMLSchema" xmlns:xs="http://www.w3.org/2001/XMLSchema" xmlns:p="http://schemas.microsoft.com/office/2006/metadata/properties" xmlns:ns2="http://schemas.microsoft.com/sharepoint/v3/fields" xmlns:ns3="76db29c0-dace-4f93-84cc-82de82d108ac" targetNamespace="http://schemas.microsoft.com/office/2006/metadata/properties" ma:root="true" ma:fieldsID="1a734a763ac4dd7b71d86a35542696c9" ns2:_="" ns3:_="">
    <xsd:import namespace="http://schemas.microsoft.com/sharepoint/v3/fields"/>
    <xsd:import namespace="76db29c0-dace-4f93-84cc-82de82d108ac"/>
    <xsd:element name="properties">
      <xsd:complexType>
        <xsd:sequence>
          <xsd:element name="documentManagement">
            <xsd:complexType>
              <xsd:all>
                <xsd:element ref="ns3:Keuze_x0020_reden_x0020_wijziging"/>
                <xsd:element ref="ns3:Reden_x0020_wijziging" minOccurs="0"/>
                <xsd:element ref="ns3:Eigenaar_x0020__x005c__x0020_eindverantwoordelijke"/>
                <xsd:element ref="ns3:Goedkeuringsdatum" minOccurs="0"/>
                <xsd:element ref="ns3:_dlc_DocId" minOccurs="0"/>
                <xsd:element ref="ns3:_dlc_DocIdUrl" minOccurs="0"/>
                <xsd:element ref="ns3:_dlc_DocIdPersistId" minOccurs="0"/>
                <xsd:element ref="ns3:Opmerking" minOccurs="0"/>
                <xsd:element ref="ns3:Organisatieonderdeel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_Version" minOccurs="0"/>
                <xsd:element ref="ns3:Bestemd_x0020_voor"/>
                <xsd:element ref="ns3:Bestemd_x0020_voor_x003a_Titel" minOccurs="0"/>
                <xsd:element ref="ns3:Herzieningsdatum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1" nillable="true" ma:displayName="Versie" ma:hidden="true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29c0-dace-4f93-84cc-82de82d108ac" elementFormDefault="qualified">
    <xsd:import namespace="http://schemas.microsoft.com/office/2006/documentManagement/types"/>
    <xsd:import namespace="http://schemas.microsoft.com/office/infopath/2007/PartnerControls"/>
    <xsd:element name="Keuze_x0020_reden_x0020_wijziging" ma:index="3" ma:displayName="Keuze reden wijziging" ma:default="Nieuw document" ma:format="Dropdown" ma:internalName="Keuze_x0020_reden_x0020_wijziging">
      <xsd:simpleType>
        <xsd:restriction base="dms:Choice">
          <xsd:enumeration value="Nieuw document"/>
          <xsd:enumeration value="Tekstuele aanpassing"/>
          <xsd:enumeration value="Aangepast beleid"/>
          <xsd:enumeration value="Gewijzigde wet- en regelgeving"/>
          <xsd:enumeration value="Nieuwe herzieningsdatum"/>
        </xsd:restriction>
      </xsd:simpleType>
    </xsd:element>
    <xsd:element name="Reden_x0020_wijziging" ma:index="4" nillable="true" ma:displayName="Reden wijziging" ma:internalName="Reden_x0020_wijziging">
      <xsd:simpleType>
        <xsd:restriction base="dms:Note">
          <xsd:maxLength value="255"/>
        </xsd:restriction>
      </xsd:simpleType>
    </xsd:element>
    <xsd:element name="Eigenaar_x0020__x005c__x0020_eindverantwoordelijke" ma:index="5" ma:displayName="Eigenaar \ eindverantwoordelijke" ma:list="{76d4989c-4d95-40e8-bae5-0f87380f03de}" ma:internalName="Eigenaar_x0020__x005C__x0020_eindverantwoordelijke0" ma:readOnly="false" ma:showField="Title" ma:web="76db29c0-dace-4f93-84cc-82de82d108ac">
      <xsd:simpleType>
        <xsd:restriction base="dms:Lookup"/>
      </xsd:simpleType>
    </xsd:element>
    <xsd:element name="Goedkeuringsdatum" ma:index="6" nillable="true" ma:displayName="Goedkeuringsdatum" ma:format="DateOnly" ma:internalName="Goedkeuringsdatum" ma:readOnly="false">
      <xsd:simpleType>
        <xsd:restriction base="dms:DateTime"/>
      </xsd:simpleType>
    </xsd:element>
    <xsd:element name="_dlc_DocId" ma:index="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Opmerking" ma:index="16" nillable="true" ma:displayName="Opmerking" ma:hidden="true" ma:internalName="Opmerking" ma:readOnly="false">
      <xsd:simpleType>
        <xsd:restriction base="dms:Note"/>
      </xsd:simpleType>
    </xsd:element>
    <xsd:element name="Organisatieonderdeel" ma:index="17" nillable="true" ma:displayName="Organisatieonderdeel" ma:hidden="true" ma:internalName="Organisatieonderdeel" ma:readOnly="false">
      <xsd:simpleType>
        <xsd:restriction base="dms:Note"/>
      </xsd:simpleType>
    </xsd:element>
    <xsd:element name="DLCPolicyLabelValue" ma:index="18" nillable="true" ma:displayName="Label" ma:description="Hier wordt de huidige waarde van het label opgeslagen." ma:hidden="true" ma:internalName="DLCPolicyLabelValue" ma:readOnly="true">
      <xsd:simpleType>
        <xsd:restriction base="dms:Note"/>
      </xsd:simpleType>
    </xsd:element>
    <xsd:element name="DLCPolicyLabelClientValue" ma:index="19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  <xsd:element name="Bestemd_x0020_voor" ma:index="22" ma:displayName="Bestemd voor" ma:list="{a2655f50-e7be-4041-8f0f-0b6db04ede28}" ma:internalName="Bestemd_x0020_voor0" ma:showField="Title" ma:web="76db29c0-dace-4f93-84cc-82de82d108ac">
      <xsd:simpleType>
        <xsd:restriction base="dms:Lookup"/>
      </xsd:simpleType>
    </xsd:element>
    <xsd:element name="Bestemd_x0020_voor_x003a_Titel" ma:index="23" nillable="true" ma:displayName="Bestemd voor:Titel" ma:list="{a2655f50-e7be-4041-8f0f-0b6db04ede28}" ma:internalName="Bestemd_x0020_voor_x003A_Titel" ma:readOnly="true" ma:showField="Title" ma:web="76db29c0-dace-4f93-84cc-82de82d108ac">
      <xsd:simpleType>
        <xsd:restriction base="dms:Lookup"/>
      </xsd:simpleType>
    </xsd:element>
    <xsd:element name="Herzieningsdatum1" ma:index="24" ma:displayName="Herzieningsdatum" ma:default="2014-12-31T00:00:00Z" ma:format="DateOnly" ma:internalName="Herzieningsdatum1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DE594-3378-426F-AB1B-5E29D80C6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F6B2A-623B-4006-A23C-3B166BA9C898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76db29c0-dace-4f93-84cc-82de82d108ac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7344E0-41BB-43FE-952B-1AC2C36D88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5D1E34-B666-4F02-8F5C-0B4830084B1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448532F-AFC6-4F15-9513-BF2498A7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db29c0-dace-4f93-84cc-82de82d1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</Template>
  <TotalTime>2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Referentieverklaringsformulier</vt:lpstr>
    </vt:vector>
  </TitlesOfParts>
  <Company>GGZ Friesland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Referentieverklaringsformulier</dc:title>
  <dc:creator>Lisette Meindersma</dc:creator>
  <cp:lastModifiedBy>Bea.de.Jong-Buursma</cp:lastModifiedBy>
  <cp:revision>2</cp:revision>
  <cp:lastPrinted>2007-06-11T12:36:00Z</cp:lastPrinted>
  <dcterms:created xsi:type="dcterms:W3CDTF">2014-06-13T09:26:00Z</dcterms:created>
  <dcterms:modified xsi:type="dcterms:W3CDTF">2014-06-13T09:26:00Z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55a8d8ec-3a80-45b9-b778-5b8cf4b30c38</vt:lpwstr>
  </property>
  <property fmtid="{D5CDD505-2E9C-101B-9397-08002B2CF9AE}" pid="3" name="ContentTypeId">
    <vt:lpwstr>0x010100FEAA18CE2257194D8BE273D2EFBA29740600B5E172C85E67F44086CEE74FE26C37ED</vt:lpwstr>
  </property>
</Properties>
</file>