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56"/>
          <w:szCs w:val="56"/>
        </w:rPr>
        <w:alias w:val="Titel"/>
        <w:tag w:val=""/>
        <w:id w:val="1236285132"/>
        <w:placeholder>
          <w:docPart w:val="5689186702EE4FDC890B88C2D08EF4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1C0EA8B" w14:textId="77777777" w:rsidR="003C6A9D" w:rsidRPr="0025712D" w:rsidRDefault="00FC1006" w:rsidP="003C6A9D">
          <w:pPr>
            <w:pStyle w:val="GGZAdres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Declaratieformulier reiskosten </w:t>
          </w:r>
          <w:proofErr w:type="spellStart"/>
          <w:r>
            <w:rPr>
              <w:sz w:val="56"/>
              <w:szCs w:val="56"/>
            </w:rPr>
            <w:t>ivm</w:t>
          </w:r>
          <w:proofErr w:type="spellEnd"/>
          <w:r>
            <w:rPr>
              <w:sz w:val="56"/>
              <w:szCs w:val="56"/>
            </w:rPr>
            <w:t xml:space="preserve"> sollicitatie</w:t>
          </w:r>
        </w:p>
      </w:sdtContent>
    </w:sdt>
    <w:p w14:paraId="40F2C637" w14:textId="77777777" w:rsidR="003C6A9D" w:rsidRDefault="003C6A9D" w:rsidP="003C6A9D">
      <w:pPr>
        <w:pStyle w:val="GGZAdres"/>
      </w:pPr>
    </w:p>
    <w:p w14:paraId="3CAAFF27" w14:textId="77777777" w:rsidR="003C6A9D" w:rsidRPr="0054292E" w:rsidRDefault="003C6A9D" w:rsidP="003C6A9D">
      <w:pPr>
        <w:pStyle w:val="GGZAdres"/>
        <w:sectPr w:rsidR="003C6A9D" w:rsidRPr="0054292E" w:rsidSect="00D97FE5">
          <w:headerReference w:type="default" r:id="rId13"/>
          <w:footerReference w:type="default" r:id="rId14"/>
          <w:type w:val="continuous"/>
          <w:pgSz w:w="11906" w:h="16838" w:code="9"/>
          <w:pgMar w:top="1667" w:right="1418" w:bottom="1418" w:left="1418" w:header="709" w:footer="709" w:gutter="0"/>
          <w:cols w:space="708"/>
        </w:sectPr>
      </w:pPr>
    </w:p>
    <w:p w14:paraId="070B467A" w14:textId="77777777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lastRenderedPageBreak/>
        <w:t>Soort document</w:t>
      </w:r>
      <w:r>
        <w:tab/>
        <w:t>:</w:t>
      </w:r>
      <w:r>
        <w:tab/>
      </w:r>
      <w:r w:rsidR="009E6E18">
        <w:t>F</w:t>
      </w:r>
      <w:r>
        <w:t>ormulier</w:t>
      </w:r>
    </w:p>
    <w:p w14:paraId="569B587D" w14:textId="3416A09A" w:rsidR="003C6A9D" w:rsidRDefault="003C6A9D" w:rsidP="003C6A9D">
      <w:pPr>
        <w:tabs>
          <w:tab w:val="left" w:pos="2127"/>
          <w:tab w:val="left" w:pos="2410"/>
        </w:tabs>
        <w:ind w:left="2127" w:hanging="2127"/>
      </w:pPr>
      <w:r>
        <w:t>Bestemd voor</w:t>
      </w:r>
      <w:r>
        <w:tab/>
        <w:t>:</w:t>
      </w:r>
      <w:r>
        <w:tab/>
      </w:r>
      <w:sdt>
        <w:sdtPr>
          <w:alias w:val="Bestemd voor"/>
          <w:tag w:val="Bestemd_x0020_voor"/>
          <w:id w:val="1213930836"/>
          <w:placeholder>
            <w:docPart w:val="A97CED4E2B6345B6A86247130995B98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Bestemd_x0020_voor[1]" w:storeItemID="{A58F6B2A-623B-4006-A23C-3B166BA9C898}"/>
          <w:dropDownList w:lastValue="1">
            <w:listItem w:value="[Bestemd voor]"/>
          </w:dropDownList>
        </w:sdtPr>
        <w:sdtEndPr/>
        <w:sdtContent>
          <w:r w:rsidR="00CC1949">
            <w:t>Medewerkers GGZ</w:t>
          </w:r>
        </w:sdtContent>
      </w:sdt>
    </w:p>
    <w:p w14:paraId="209E86A8" w14:textId="7FA94B4E" w:rsidR="00C41FA4" w:rsidRDefault="00C41FA4" w:rsidP="003C6A9D">
      <w:pPr>
        <w:tabs>
          <w:tab w:val="left" w:pos="2127"/>
          <w:tab w:val="left" w:pos="2410"/>
        </w:tabs>
        <w:ind w:left="2127" w:hanging="2127"/>
      </w:pPr>
      <w:r>
        <w:t>Versie</w:t>
      </w:r>
      <w:r>
        <w:tab/>
        <w:t>:</w:t>
      </w:r>
      <w:r>
        <w:tab/>
      </w:r>
      <w:sdt>
        <w:sdtPr>
          <w:alias w:val="Versie"/>
          <w:tag w:val="_Version"/>
          <w:id w:val="1082878653"/>
          <w:placeholder>
            <w:docPart w:val="5C6D85A33616434EB02C27878234A1E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4:_Version[1]" w:storeItemID="{A58F6B2A-623B-4006-A23C-3B166BA9C898}"/>
          <w:text/>
        </w:sdtPr>
        <w:sdtEndPr/>
        <w:sdtContent>
          <w:r w:rsidR="00CC1949">
            <w:t>4.0</w:t>
          </w:r>
        </w:sdtContent>
      </w:sdt>
    </w:p>
    <w:p w14:paraId="7CA0AD4D" w14:textId="77777777" w:rsidR="003C6A9D" w:rsidRDefault="003C6A9D" w:rsidP="003C6A9D">
      <w:pPr>
        <w:pBdr>
          <w:bottom w:val="single" w:sz="4" w:space="1" w:color="auto"/>
        </w:pBdr>
      </w:pPr>
    </w:p>
    <w:p w14:paraId="3B254DBF" w14:textId="77777777" w:rsidR="003C6A9D" w:rsidRPr="00973D13" w:rsidRDefault="003C6A9D" w:rsidP="003C6A9D">
      <w:pPr>
        <w:rPr>
          <w:i/>
          <w:szCs w:val="22"/>
        </w:rPr>
      </w:pPr>
    </w:p>
    <w:p w14:paraId="21246C15" w14:textId="77777777" w:rsidR="00FC1006" w:rsidRPr="00FC1006" w:rsidRDefault="00FC1006" w:rsidP="00FC1006">
      <w:pPr>
        <w:jc w:val="center"/>
        <w:rPr>
          <w:rFonts w:cs="Arial"/>
          <w:b/>
          <w:i/>
          <w:szCs w:val="22"/>
        </w:rPr>
      </w:pPr>
      <w:r w:rsidRPr="00FC1006">
        <w:rPr>
          <w:rFonts w:cs="Arial"/>
          <w:b/>
          <w:i/>
          <w:szCs w:val="22"/>
        </w:rPr>
        <w:t xml:space="preserve"> (kostensoort 423.999)</w:t>
      </w:r>
    </w:p>
    <w:p w14:paraId="0D53375A" w14:textId="77777777" w:rsidR="00FC1006" w:rsidRDefault="00FC1006" w:rsidP="00FC1006">
      <w:pPr>
        <w:rPr>
          <w:rFonts w:cs="Arial"/>
          <w:szCs w:val="22"/>
        </w:rPr>
      </w:pPr>
    </w:p>
    <w:p w14:paraId="4C7F2361" w14:textId="77777777" w:rsidR="00FC1006" w:rsidRDefault="00FC1006" w:rsidP="00FC1006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779"/>
        <w:gridCol w:w="1175"/>
        <w:gridCol w:w="1485"/>
      </w:tblGrid>
      <w:tr w:rsidR="00FC1006" w14:paraId="2D280E8C" w14:textId="77777777" w:rsidTr="00FC1006">
        <w:trPr>
          <w:cantSplit/>
        </w:trPr>
        <w:tc>
          <w:tcPr>
            <w:tcW w:w="1771" w:type="dxa"/>
            <w:hideMark/>
          </w:tcPr>
          <w:p w14:paraId="447D161B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Naam: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E9CC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1175" w:type="dxa"/>
            <w:hideMark/>
          </w:tcPr>
          <w:p w14:paraId="7CA6DE5E" w14:textId="77777777" w:rsidR="00FC1006" w:rsidRDefault="00FC1006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Geb.dat</w:t>
            </w:r>
            <w:proofErr w:type="spellEnd"/>
            <w:r>
              <w:rPr>
                <w:rFonts w:cs="Arial"/>
                <w:szCs w:val="22"/>
              </w:rPr>
              <w:t>.: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C33F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</w:tbl>
    <w:p w14:paraId="74C2CF59" w14:textId="77777777" w:rsidR="00FC1006" w:rsidRDefault="00FC1006" w:rsidP="00FC1006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1"/>
      </w:tblGrid>
      <w:tr w:rsidR="00FC1006" w14:paraId="07152F09" w14:textId="77777777" w:rsidTr="00FC1006">
        <w:tc>
          <w:tcPr>
            <w:tcW w:w="1771" w:type="dxa"/>
            <w:hideMark/>
          </w:tcPr>
          <w:p w14:paraId="709975E7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Adres: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D0066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</w:tbl>
    <w:p w14:paraId="52BA27E9" w14:textId="77777777" w:rsidR="00FC1006" w:rsidRDefault="00FC1006" w:rsidP="00FC1006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01"/>
        <w:gridCol w:w="1418"/>
        <w:gridCol w:w="4322"/>
      </w:tblGrid>
      <w:tr w:rsidR="00FC1006" w14:paraId="095819A2" w14:textId="77777777" w:rsidTr="00FC1006">
        <w:tc>
          <w:tcPr>
            <w:tcW w:w="1771" w:type="dxa"/>
            <w:hideMark/>
          </w:tcPr>
          <w:p w14:paraId="4A9A05F6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Postcode: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392ED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hideMark/>
          </w:tcPr>
          <w:p w14:paraId="6288386E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Woonplaats: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9C5DB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</w:tbl>
    <w:p w14:paraId="13DC22BD" w14:textId="77777777" w:rsidR="00FC1006" w:rsidRDefault="00FC1006" w:rsidP="00FC1006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1"/>
      </w:tblGrid>
      <w:tr w:rsidR="00FC1006" w14:paraId="0DE44CC3" w14:textId="77777777" w:rsidTr="00FC1006">
        <w:tc>
          <w:tcPr>
            <w:tcW w:w="1771" w:type="dxa"/>
            <w:hideMark/>
          </w:tcPr>
          <w:p w14:paraId="7F2D59B0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Bank- of </w:t>
            </w:r>
            <w:proofErr w:type="spellStart"/>
            <w:r>
              <w:rPr>
                <w:rFonts w:cs="Arial"/>
                <w:szCs w:val="22"/>
              </w:rPr>
              <w:t>gironr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BB83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</w:tbl>
    <w:p w14:paraId="0A6182D9" w14:textId="77777777" w:rsidR="00FC1006" w:rsidRDefault="00FC1006" w:rsidP="00FC1006">
      <w:pPr>
        <w:rPr>
          <w:rFonts w:cs="Arial"/>
          <w:szCs w:val="22"/>
          <w:u w:val="single"/>
        </w:rPr>
      </w:pPr>
    </w:p>
    <w:p w14:paraId="59E5868A" w14:textId="77777777" w:rsidR="00FC1006" w:rsidRDefault="00FC1006" w:rsidP="00FC1006">
      <w:pPr>
        <w:rPr>
          <w:rFonts w:cs="Arial"/>
          <w:szCs w:val="22"/>
          <w:u w:val="single"/>
        </w:rPr>
      </w:pPr>
    </w:p>
    <w:p w14:paraId="55672F74" w14:textId="77777777" w:rsidR="00FC1006" w:rsidRDefault="00FC1006" w:rsidP="00FC1006">
      <w:pPr>
        <w:rPr>
          <w:rFonts w:cs="Arial"/>
          <w:szCs w:val="22"/>
        </w:rPr>
      </w:pPr>
      <w:r>
        <w:rPr>
          <w:rFonts w:cs="Arial"/>
          <w:b/>
          <w:szCs w:val="22"/>
        </w:rPr>
        <w:t>Gegevens m.b.t. de sollicitatie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szCs w:val="22"/>
        </w:rPr>
        <w:t>kostenplaats:</w:t>
      </w:r>
      <w:r>
        <w:rPr>
          <w:rFonts w:cs="Arial"/>
          <w:b/>
          <w:szCs w:val="22"/>
        </w:rPr>
        <w:t xml:space="preserve">        </w:t>
      </w:r>
    </w:p>
    <w:p w14:paraId="72944E61" w14:textId="77777777" w:rsidR="00FC1006" w:rsidRDefault="00FC1006" w:rsidP="00FC1006">
      <w:pPr>
        <w:rPr>
          <w:rFonts w:cs="Arial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969"/>
        <w:gridCol w:w="709"/>
        <w:gridCol w:w="1276"/>
        <w:gridCol w:w="1487"/>
      </w:tblGrid>
      <w:tr w:rsidR="00FC1006" w14:paraId="01115021" w14:textId="77777777" w:rsidTr="00FC1006">
        <w:trPr>
          <w:trHeight w:hRule="exact" w:val="480"/>
        </w:trPr>
        <w:tc>
          <w:tcPr>
            <w:tcW w:w="1771" w:type="dxa"/>
            <w:vAlign w:val="center"/>
            <w:hideMark/>
          </w:tcPr>
          <w:p w14:paraId="3E8FC5E4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Vacature: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78FD3" w14:textId="77777777" w:rsidR="00FC1006" w:rsidRDefault="00FC100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33455CE2" w14:textId="77777777" w:rsidR="00FC1006" w:rsidRDefault="00FC1006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vacaturenummer: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90BAB" w14:textId="77777777" w:rsidR="00FC1006" w:rsidRDefault="00FC1006">
            <w:pPr>
              <w:rPr>
                <w:rFonts w:cs="Arial"/>
                <w:b/>
                <w:szCs w:val="22"/>
              </w:rPr>
            </w:pPr>
          </w:p>
        </w:tc>
      </w:tr>
      <w:tr w:rsidR="00FC1006" w14:paraId="1651C59F" w14:textId="77777777" w:rsidTr="00FC1006">
        <w:trPr>
          <w:cantSplit/>
          <w:trHeight w:val="462"/>
        </w:trPr>
        <w:tc>
          <w:tcPr>
            <w:tcW w:w="9212" w:type="dxa"/>
            <w:gridSpan w:val="5"/>
          </w:tcPr>
          <w:p w14:paraId="103BAD86" w14:textId="77777777" w:rsidR="00FC1006" w:rsidRDefault="00FC1006">
            <w:pPr>
              <w:rPr>
                <w:rFonts w:cs="Arial"/>
                <w:szCs w:val="22"/>
              </w:rPr>
            </w:pPr>
          </w:p>
          <w:p w14:paraId="5C7CB59C" w14:textId="77777777" w:rsidR="00FC1006" w:rsidRDefault="00FC1006">
            <w:pPr>
              <w:rPr>
                <w:rFonts w:cs="Arial"/>
                <w:szCs w:val="22"/>
              </w:rPr>
            </w:pPr>
          </w:p>
          <w:p w14:paraId="37501566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  <w:tr w:rsidR="00FC1006" w14:paraId="3E79B924" w14:textId="77777777" w:rsidTr="00FC1006">
        <w:trPr>
          <w:cantSplit/>
          <w:trHeight w:hRule="exact" w:val="276"/>
        </w:trPr>
        <w:tc>
          <w:tcPr>
            <w:tcW w:w="5740" w:type="dxa"/>
            <w:gridSpan w:val="2"/>
            <w:vAlign w:val="bottom"/>
            <w:hideMark/>
          </w:tcPr>
          <w:p w14:paraId="5A1716E3" w14:textId="77777777" w:rsidR="00FC1006" w:rsidRDefault="00FC100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sollicitatiegesprek(ken)</w:t>
            </w:r>
          </w:p>
        </w:tc>
        <w:tc>
          <w:tcPr>
            <w:tcW w:w="709" w:type="dxa"/>
          </w:tcPr>
          <w:p w14:paraId="42D5F029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2763" w:type="dxa"/>
            <w:gridSpan w:val="2"/>
            <w:vAlign w:val="bottom"/>
            <w:hideMark/>
          </w:tcPr>
          <w:p w14:paraId="246B2BBD" w14:textId="77777777" w:rsidR="00FC1006" w:rsidRDefault="00FC100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Aantal kilometers</w:t>
            </w:r>
          </w:p>
        </w:tc>
      </w:tr>
      <w:tr w:rsidR="00FC1006" w14:paraId="2CB1526E" w14:textId="77777777" w:rsidTr="00FC1006">
        <w:trPr>
          <w:cantSplit/>
          <w:trHeight w:hRule="exact" w:val="48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EDB" w14:textId="77777777" w:rsidR="00FC1006" w:rsidRDefault="00FC1006">
            <w:pPr>
              <w:rPr>
                <w:rFonts w:cs="Arial"/>
                <w:szCs w:val="22"/>
              </w:rPr>
            </w:pPr>
          </w:p>
          <w:p w14:paraId="19CF7D2A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4801736C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4CA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  <w:tr w:rsidR="00FC1006" w14:paraId="10DC51FB" w14:textId="77777777" w:rsidTr="00FC1006">
        <w:trPr>
          <w:cantSplit/>
          <w:trHeight w:hRule="exact" w:val="48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1FB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9BCC09D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D59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  <w:tr w:rsidR="00FC1006" w14:paraId="5AAC259C" w14:textId="77777777" w:rsidTr="00FC1006">
        <w:trPr>
          <w:cantSplit/>
          <w:trHeight w:hRule="exact" w:val="48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B12" w14:textId="77777777" w:rsidR="00FC1006" w:rsidRDefault="00FC1006">
            <w:pPr>
              <w:rPr>
                <w:rFonts w:cs="Arial"/>
                <w:szCs w:val="22"/>
              </w:rPr>
            </w:pPr>
          </w:p>
          <w:p w14:paraId="4A1856EB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2CB4612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C11" w14:textId="77777777" w:rsidR="00FC1006" w:rsidRDefault="00FC1006">
            <w:pPr>
              <w:rPr>
                <w:rFonts w:cs="Arial"/>
                <w:szCs w:val="22"/>
              </w:rPr>
            </w:pPr>
          </w:p>
        </w:tc>
      </w:tr>
    </w:tbl>
    <w:p w14:paraId="192BBEFF" w14:textId="77777777" w:rsidR="00FC1006" w:rsidRDefault="00FC1006" w:rsidP="00FC1006">
      <w:pPr>
        <w:rPr>
          <w:rFonts w:cs="Arial"/>
          <w:szCs w:val="22"/>
        </w:rPr>
      </w:pPr>
    </w:p>
    <w:p w14:paraId="3E4AF0A3" w14:textId="77777777" w:rsidR="00FC1006" w:rsidRDefault="00FC1006" w:rsidP="00FC1006">
      <w:pPr>
        <w:rPr>
          <w:rFonts w:cs="Arial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C1006" w14:paraId="0FF07452" w14:textId="77777777" w:rsidTr="00FC1006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94D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Handtekening aanvrager/ sollicitant</w:t>
            </w:r>
          </w:p>
          <w:p w14:paraId="4C8061E1" w14:textId="77777777" w:rsidR="00FC1006" w:rsidRDefault="00FC1006">
            <w:pPr>
              <w:rPr>
                <w:rFonts w:cs="Arial"/>
                <w:szCs w:val="22"/>
              </w:rPr>
            </w:pPr>
          </w:p>
          <w:p w14:paraId="7437C595" w14:textId="77777777" w:rsidR="00FC1006" w:rsidRDefault="00FC1006">
            <w:pPr>
              <w:rPr>
                <w:rFonts w:cs="Arial"/>
                <w:szCs w:val="22"/>
              </w:rPr>
            </w:pPr>
          </w:p>
          <w:p w14:paraId="1AA3E4F6" w14:textId="77777777" w:rsidR="00FC1006" w:rsidRDefault="00FC1006">
            <w:pPr>
              <w:rPr>
                <w:rFonts w:cs="Arial"/>
                <w:szCs w:val="22"/>
              </w:rPr>
            </w:pPr>
          </w:p>
          <w:p w14:paraId="1C936033" w14:textId="77777777" w:rsidR="00FC1006" w:rsidRDefault="00FC1006">
            <w:pPr>
              <w:rPr>
                <w:rFonts w:cs="Arial"/>
                <w:szCs w:val="22"/>
              </w:rPr>
            </w:pPr>
          </w:p>
          <w:p w14:paraId="5CDE4C28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Datum: </w:t>
            </w:r>
          </w:p>
          <w:p w14:paraId="571C8D3F" w14:textId="77777777" w:rsidR="00FC1006" w:rsidRDefault="00FC1006">
            <w:pPr>
              <w:rPr>
                <w:rFonts w:cs="Arial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73E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Handtekening budgethouder</w:t>
            </w:r>
          </w:p>
          <w:p w14:paraId="6E486229" w14:textId="77777777" w:rsidR="00FC1006" w:rsidRDefault="00FC1006">
            <w:pPr>
              <w:rPr>
                <w:rFonts w:cs="Arial"/>
                <w:szCs w:val="22"/>
              </w:rPr>
            </w:pPr>
          </w:p>
          <w:p w14:paraId="69EABCD9" w14:textId="77777777" w:rsidR="00FC1006" w:rsidRDefault="00FC1006">
            <w:pPr>
              <w:rPr>
                <w:rFonts w:cs="Arial"/>
                <w:szCs w:val="22"/>
              </w:rPr>
            </w:pPr>
          </w:p>
          <w:p w14:paraId="6D5BB7B5" w14:textId="77777777" w:rsidR="00FC1006" w:rsidRDefault="00FC1006">
            <w:pPr>
              <w:rPr>
                <w:rFonts w:cs="Arial"/>
                <w:szCs w:val="22"/>
              </w:rPr>
            </w:pPr>
          </w:p>
          <w:p w14:paraId="72A383A7" w14:textId="77777777" w:rsidR="00FC1006" w:rsidRDefault="00FC1006">
            <w:pPr>
              <w:rPr>
                <w:rFonts w:cs="Arial"/>
                <w:szCs w:val="22"/>
              </w:rPr>
            </w:pPr>
          </w:p>
          <w:p w14:paraId="05FE82E6" w14:textId="77777777" w:rsidR="00FC1006" w:rsidRDefault="00FC10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Datum:</w:t>
            </w:r>
          </w:p>
        </w:tc>
      </w:tr>
    </w:tbl>
    <w:p w14:paraId="16AB1B33" w14:textId="77777777" w:rsidR="00FC1006" w:rsidRDefault="00FC1006" w:rsidP="00FC1006">
      <w:pPr>
        <w:rPr>
          <w:rFonts w:cs="Arial"/>
          <w:szCs w:val="22"/>
        </w:rPr>
      </w:pPr>
    </w:p>
    <w:p w14:paraId="3D3F29DA" w14:textId="77777777" w:rsidR="00FC1006" w:rsidRDefault="00FC1006" w:rsidP="00FC1006">
      <w:pPr>
        <w:rPr>
          <w:rFonts w:cs="Arial"/>
          <w:szCs w:val="22"/>
        </w:rPr>
      </w:pPr>
    </w:p>
    <w:p w14:paraId="3B355E1F" w14:textId="77777777" w:rsidR="00FC1006" w:rsidRDefault="00FC1006" w:rsidP="00FC100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 reiskosten in verband met sollicitaties worden vergoed op basis van de kosten voor openbaar vervoer.</w:t>
      </w:r>
    </w:p>
    <w:p w14:paraId="0968A182" w14:textId="77777777" w:rsidR="00FC1006" w:rsidRDefault="00FC1006" w:rsidP="00FC1006">
      <w:pPr>
        <w:rPr>
          <w:rFonts w:cs="Arial"/>
          <w:b/>
          <w:szCs w:val="22"/>
        </w:rPr>
      </w:pPr>
    </w:p>
    <w:p w14:paraId="0E08AE54" w14:textId="77777777" w:rsidR="00FC1006" w:rsidRDefault="00FC1006" w:rsidP="00FC100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Het ingevulde declaratieformulier kan worden toegestuurd aan:</w:t>
      </w:r>
    </w:p>
    <w:p w14:paraId="7E148588" w14:textId="77777777" w:rsidR="00FC1006" w:rsidRDefault="00FC1006" w:rsidP="00FC1006">
      <w:pPr>
        <w:pStyle w:val="Kop6"/>
        <w:numPr>
          <w:ilvl w:val="0"/>
          <w:numId w:val="0"/>
        </w:numPr>
        <w:spacing w:before="0" w:after="0"/>
        <w:ind w:left="1152" w:hanging="1152"/>
        <w:rPr>
          <w:rFonts w:ascii="Arial" w:hAnsi="Arial" w:cs="Arial"/>
        </w:rPr>
      </w:pPr>
      <w:r>
        <w:rPr>
          <w:rFonts w:ascii="Arial" w:hAnsi="Arial" w:cs="Arial"/>
        </w:rPr>
        <w:t>GGZ Friesland, Afdeling PSA, Antwoordnummer 6271, 8900 VC  Leeuwarden.</w:t>
      </w:r>
    </w:p>
    <w:p w14:paraId="7453BB5F" w14:textId="77777777" w:rsidR="006803A2" w:rsidRPr="0025712D" w:rsidRDefault="006803A2" w:rsidP="006803A2"/>
    <w:sectPr w:rsidR="006803A2" w:rsidRPr="0025712D" w:rsidSect="00C7714E">
      <w:headerReference w:type="default" r:id="rId15"/>
      <w:footerReference w:type="default" r:id="rId16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3C3AF" w14:textId="77777777" w:rsidR="00FC1006" w:rsidRDefault="00FC1006">
      <w:r>
        <w:separator/>
      </w:r>
    </w:p>
  </w:endnote>
  <w:endnote w:type="continuationSeparator" w:id="0">
    <w:p w14:paraId="197C431D" w14:textId="77777777" w:rsidR="00FC1006" w:rsidRDefault="00FC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FD26" w14:textId="13B394DB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Goedkeuringsdatum</w:t>
    </w:r>
    <w:r>
      <w:tab/>
      <w:t>:</w:t>
    </w:r>
    <w:r w:rsidR="0025712D">
      <w:t xml:space="preserve"> </w:t>
    </w:r>
    <w:sdt>
      <w:sdtPr>
        <w:alias w:val="Goedkeuringsdatum"/>
        <w:tag w:val="Goedkeuringsdatum"/>
        <w:id w:val="-406382060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Goedkeuringsdatum[1]" w:storeItemID="{A58F6B2A-623B-4006-A23C-3B166BA9C898}"/>
        <w:date w:fullDate="2015-08-11T08:28:00Z">
          <w:dateFormat w:val="d-M-yyyy"/>
          <w:lid w:val="nl-NL"/>
          <w:storeMappedDataAs w:val="dateTime"/>
          <w:calendar w:val="gregorian"/>
        </w:date>
      </w:sdtPr>
      <w:sdtEndPr/>
      <w:sdtContent>
        <w:r w:rsidR="00CC1949">
          <w:t>11-8-2015</w:t>
        </w:r>
      </w:sdtContent>
    </w:sdt>
    <w:r>
      <w:tab/>
      <w:t>Documenteigenaar</w:t>
    </w:r>
    <w:r>
      <w:tab/>
      <w:t xml:space="preserve">: </w:t>
    </w:r>
    <w:sdt>
      <w:sdtPr>
        <w:alias w:val="Eigenaar \ eindverantwoordelijke"/>
        <w:tag w:val="Eigenaar_x0020__x005C__x0020_eindverantwoordelijke"/>
        <w:id w:val="37557453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Eigenaar_x0020__x005c__x0020_eindverantwoordelijke[1]" w:storeItemID="{A58F6B2A-623B-4006-A23C-3B166BA9C898}"/>
        <w:dropDownList w:lastValue="8">
          <w:listItem w:value="[Eigenaar \ eindverantwoordelijke]"/>
        </w:dropDownList>
      </w:sdtPr>
      <w:sdtEndPr/>
      <w:sdtContent>
        <w:r w:rsidR="00CC1949">
          <w:t>Directeur HR</w:t>
        </w:r>
      </w:sdtContent>
    </w:sdt>
  </w:p>
  <w:p w14:paraId="65F891CA" w14:textId="5F4A126F" w:rsidR="003C6A9D" w:rsidRDefault="003C6A9D" w:rsidP="00816B41">
    <w:pPr>
      <w:pStyle w:val="Voettekst"/>
      <w:tabs>
        <w:tab w:val="clear" w:pos="4536"/>
        <w:tab w:val="clear" w:pos="9072"/>
        <w:tab w:val="left" w:pos="1843"/>
        <w:tab w:val="left" w:pos="4962"/>
        <w:tab w:val="left" w:pos="6663"/>
      </w:tabs>
      <w:ind w:right="-853"/>
    </w:pPr>
    <w:r>
      <w:t>Herzieningsdatum</w:t>
    </w:r>
    <w:r>
      <w:tab/>
      <w:t>:</w:t>
    </w:r>
    <w:r w:rsidR="0025712D">
      <w:t xml:space="preserve"> </w:t>
    </w:r>
    <w:sdt>
      <w:sdtPr>
        <w:alias w:val="Herzieningsdatum"/>
        <w:tag w:val="Herzieningsdatum1"/>
        <w:id w:val="-1671565986"/>
        <w:dataBinding w:prefixMappings="xmlns:ns0='http://schemas.microsoft.com/office/2006/metadata/properties' xmlns:ns1='http://www.w3.org/2001/XMLSchema-instance' xmlns:ns2='http://schemas.microsoft.com/office/infopath/2007/PartnerControls' xmlns:ns3='76db29c0-dace-4f93-84cc-82de82d108ac' xmlns:ns4='http://schemas.microsoft.com/sharepoint/v3/fields' " w:xpath="/ns0:properties[1]/documentManagement[1]/ns3:Herzieningsdatum1[1]" w:storeItemID="{A58F6B2A-623B-4006-A23C-3B166BA9C898}"/>
        <w:date w:fullDate="2018-07-01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CC1949">
          <w:t>1-7-2018</w:t>
        </w:r>
      </w:sdtContent>
    </w:sdt>
    <w:r>
      <w:tab/>
      <w:t>Herkomst / auteur</w:t>
    </w:r>
    <w:r>
      <w:tab/>
      <w:t xml:space="preserve">: </w:t>
    </w:r>
    <w:sdt>
      <w:sdtPr>
        <w:alias w:val="Auteur"/>
        <w:tag w:val=""/>
        <w:id w:val="-161443507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FC1006">
          <w:t>Jetta</w:t>
        </w:r>
        <w:proofErr w:type="spellEnd"/>
        <w:r w:rsidR="00FC1006">
          <w:t xml:space="preserve"> van der Veen</w:t>
        </w:r>
      </w:sdtContent>
    </w:sdt>
  </w:p>
  <w:p w14:paraId="0BFDDD4F" w14:textId="77777777" w:rsidR="003C6A9D" w:rsidRPr="001C0F0E" w:rsidRDefault="003C6A9D" w:rsidP="00816B41">
    <w:pPr>
      <w:pStyle w:val="Voettekst"/>
      <w:tabs>
        <w:tab w:val="clear" w:pos="9072"/>
      </w:tabs>
      <w:ind w:right="-853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C194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C1949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C85D" w14:textId="77777777" w:rsidR="00A365D0" w:rsidRDefault="00A365D0">
    <w:pPr>
      <w:pStyle w:val="Voet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C1006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C1006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2D36" w14:textId="77777777" w:rsidR="00FC1006" w:rsidRDefault="00FC1006">
      <w:r>
        <w:separator/>
      </w:r>
    </w:p>
  </w:footnote>
  <w:footnote w:type="continuationSeparator" w:id="0">
    <w:p w14:paraId="07D1203F" w14:textId="77777777" w:rsidR="00FC1006" w:rsidRDefault="00FC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4B65" w14:textId="77777777" w:rsidR="003C6A9D" w:rsidRPr="00986338" w:rsidRDefault="006F0CD9" w:rsidP="00986338">
    <w:pPr>
      <w:pStyle w:val="GGZAdres"/>
      <w:tabs>
        <w:tab w:val="right" w:pos="9072"/>
      </w:tabs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3D878D" wp14:editId="3685F62E">
          <wp:simplePos x="0" y="0"/>
          <wp:positionH relativeFrom="column">
            <wp:posOffset>3837940</wp:posOffset>
          </wp:positionH>
          <wp:positionV relativeFrom="paragraph">
            <wp:posOffset>-104140</wp:posOffset>
          </wp:positionV>
          <wp:extent cx="2143125" cy="638175"/>
          <wp:effectExtent l="0" t="0" r="9525" b="9525"/>
          <wp:wrapNone/>
          <wp:docPr id="5" name="Afbeelding 5" descr="GGZFriesland RGB zonder PO 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ZFriesland RGB zonder PO juni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9D" w:rsidRPr="00986338">
      <w:rPr>
        <w:sz w:val="48"/>
        <w:szCs w:val="48"/>
      </w:rPr>
      <w:tab/>
    </w:r>
  </w:p>
  <w:p w14:paraId="18F63457" w14:textId="77777777" w:rsidR="003C6A9D" w:rsidRDefault="003C6A9D" w:rsidP="003A14D8">
    <w:pPr>
      <w:pStyle w:val="GGZAdre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49B3" w14:textId="77777777" w:rsidR="00A365D0" w:rsidRDefault="00A365D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E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F0626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B454B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C85A92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CD5EF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141DB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465A77"/>
    <w:multiLevelType w:val="multilevel"/>
    <w:tmpl w:val="5C5A66BE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8D1D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23C6504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82B145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3601E8"/>
    <w:multiLevelType w:val="singleLevel"/>
    <w:tmpl w:val="459020BA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1">
    <w:nsid w:val="4E69582B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945C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924712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882BE0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B24056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C5C4C4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FB96113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85E7ABF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90C13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6"/>
    <w:rsid w:val="000024AD"/>
    <w:rsid w:val="0001743E"/>
    <w:rsid w:val="00046A4E"/>
    <w:rsid w:val="00077209"/>
    <w:rsid w:val="00085CDC"/>
    <w:rsid w:val="000B7BD5"/>
    <w:rsid w:val="000C0CD0"/>
    <w:rsid w:val="00106C00"/>
    <w:rsid w:val="00142891"/>
    <w:rsid w:val="001636A3"/>
    <w:rsid w:val="001840A4"/>
    <w:rsid w:val="00193A8D"/>
    <w:rsid w:val="001A1E4D"/>
    <w:rsid w:val="001A6D41"/>
    <w:rsid w:val="001C0F0E"/>
    <w:rsid w:val="001F3103"/>
    <w:rsid w:val="00230120"/>
    <w:rsid w:val="00236C2C"/>
    <w:rsid w:val="0025712D"/>
    <w:rsid w:val="00293B04"/>
    <w:rsid w:val="002974E7"/>
    <w:rsid w:val="002E4E74"/>
    <w:rsid w:val="002F597C"/>
    <w:rsid w:val="00324994"/>
    <w:rsid w:val="0034424F"/>
    <w:rsid w:val="00354248"/>
    <w:rsid w:val="00372391"/>
    <w:rsid w:val="00377A2A"/>
    <w:rsid w:val="0038340F"/>
    <w:rsid w:val="00386AC6"/>
    <w:rsid w:val="0039450C"/>
    <w:rsid w:val="00395C23"/>
    <w:rsid w:val="003A14D8"/>
    <w:rsid w:val="003C6A9D"/>
    <w:rsid w:val="00447E42"/>
    <w:rsid w:val="00457698"/>
    <w:rsid w:val="004633BA"/>
    <w:rsid w:val="00464AA0"/>
    <w:rsid w:val="004B7A96"/>
    <w:rsid w:val="004F194D"/>
    <w:rsid w:val="0051610A"/>
    <w:rsid w:val="00524751"/>
    <w:rsid w:val="0054292E"/>
    <w:rsid w:val="00567717"/>
    <w:rsid w:val="00602213"/>
    <w:rsid w:val="00605710"/>
    <w:rsid w:val="00616723"/>
    <w:rsid w:val="006202BD"/>
    <w:rsid w:val="00670523"/>
    <w:rsid w:val="006803A2"/>
    <w:rsid w:val="006851AE"/>
    <w:rsid w:val="0069092D"/>
    <w:rsid w:val="006A085A"/>
    <w:rsid w:val="006A57A9"/>
    <w:rsid w:val="006A61A7"/>
    <w:rsid w:val="006C28E7"/>
    <w:rsid w:val="006F0CD9"/>
    <w:rsid w:val="006F7CF7"/>
    <w:rsid w:val="00746BA6"/>
    <w:rsid w:val="0075257E"/>
    <w:rsid w:val="00754797"/>
    <w:rsid w:val="00786B6B"/>
    <w:rsid w:val="007904A3"/>
    <w:rsid w:val="007C502F"/>
    <w:rsid w:val="007D02E6"/>
    <w:rsid w:val="007D2323"/>
    <w:rsid w:val="007F4457"/>
    <w:rsid w:val="00807954"/>
    <w:rsid w:val="00816B41"/>
    <w:rsid w:val="008238C6"/>
    <w:rsid w:val="008279F6"/>
    <w:rsid w:val="00871557"/>
    <w:rsid w:val="008759B8"/>
    <w:rsid w:val="00887119"/>
    <w:rsid w:val="008A0A11"/>
    <w:rsid w:val="008B1F58"/>
    <w:rsid w:val="008C4D1D"/>
    <w:rsid w:val="008F1BFA"/>
    <w:rsid w:val="00906187"/>
    <w:rsid w:val="00931EF4"/>
    <w:rsid w:val="00937A24"/>
    <w:rsid w:val="00973D13"/>
    <w:rsid w:val="00982E3C"/>
    <w:rsid w:val="00986338"/>
    <w:rsid w:val="009A103D"/>
    <w:rsid w:val="009D39ED"/>
    <w:rsid w:val="009E6E18"/>
    <w:rsid w:val="00A21EB7"/>
    <w:rsid w:val="00A27BB0"/>
    <w:rsid w:val="00A34C89"/>
    <w:rsid w:val="00A365D0"/>
    <w:rsid w:val="00A62661"/>
    <w:rsid w:val="00A709CF"/>
    <w:rsid w:val="00A92681"/>
    <w:rsid w:val="00AC15F8"/>
    <w:rsid w:val="00AC1F30"/>
    <w:rsid w:val="00AC6D59"/>
    <w:rsid w:val="00AD1688"/>
    <w:rsid w:val="00AE027E"/>
    <w:rsid w:val="00B1613C"/>
    <w:rsid w:val="00B1769C"/>
    <w:rsid w:val="00B33CF7"/>
    <w:rsid w:val="00B34403"/>
    <w:rsid w:val="00B36DEC"/>
    <w:rsid w:val="00B42B11"/>
    <w:rsid w:val="00B44F0B"/>
    <w:rsid w:val="00B46BC6"/>
    <w:rsid w:val="00B5374D"/>
    <w:rsid w:val="00B641CC"/>
    <w:rsid w:val="00BC7007"/>
    <w:rsid w:val="00BE198D"/>
    <w:rsid w:val="00C364E0"/>
    <w:rsid w:val="00C37000"/>
    <w:rsid w:val="00C41FA4"/>
    <w:rsid w:val="00C518FA"/>
    <w:rsid w:val="00C71688"/>
    <w:rsid w:val="00C7714E"/>
    <w:rsid w:val="00C95A6E"/>
    <w:rsid w:val="00CB6907"/>
    <w:rsid w:val="00CC1949"/>
    <w:rsid w:val="00CD32F8"/>
    <w:rsid w:val="00CD72F4"/>
    <w:rsid w:val="00CE1931"/>
    <w:rsid w:val="00CF5522"/>
    <w:rsid w:val="00D03307"/>
    <w:rsid w:val="00D11728"/>
    <w:rsid w:val="00D8112D"/>
    <w:rsid w:val="00D97FE5"/>
    <w:rsid w:val="00DE10A1"/>
    <w:rsid w:val="00DE6E31"/>
    <w:rsid w:val="00E14BDD"/>
    <w:rsid w:val="00E16A32"/>
    <w:rsid w:val="00E52C19"/>
    <w:rsid w:val="00E96696"/>
    <w:rsid w:val="00EB3306"/>
    <w:rsid w:val="00EC2BB6"/>
    <w:rsid w:val="00EE4BDE"/>
    <w:rsid w:val="00F03E3E"/>
    <w:rsid w:val="00F41C58"/>
    <w:rsid w:val="00F44979"/>
    <w:rsid w:val="00F47E30"/>
    <w:rsid w:val="00F86039"/>
    <w:rsid w:val="00F91C12"/>
    <w:rsid w:val="00F96D60"/>
    <w:rsid w:val="00FC1006"/>
    <w:rsid w:val="00FE6959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29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character" w:customStyle="1" w:styleId="Kop6Char">
    <w:name w:val="Kop 6 Char"/>
    <w:basedOn w:val="Standaardalinea-lettertype"/>
    <w:link w:val="Kop6"/>
    <w:rsid w:val="00FC1006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5F8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sz w:val="20"/>
    </w:rPr>
  </w:style>
  <w:style w:type="paragraph" w:customStyle="1" w:styleId="GGZAdres">
    <w:name w:val="GGZAdres"/>
    <w:basedOn w:val="Standaard"/>
    <w:rsid w:val="003A14D8"/>
    <w:rPr>
      <w:sz w:val="18"/>
    </w:rPr>
  </w:style>
  <w:style w:type="character" w:styleId="Paginanummer">
    <w:name w:val="page number"/>
    <w:basedOn w:val="Standaardalinea-lettertype"/>
    <w:rsid w:val="009A103D"/>
  </w:style>
  <w:style w:type="character" w:styleId="Tekstvantijdelijkeaanduiding">
    <w:name w:val="Placeholder Text"/>
    <w:basedOn w:val="Standaardalinea-lettertype"/>
    <w:uiPriority w:val="99"/>
    <w:semiHidden/>
    <w:rsid w:val="009E6E18"/>
    <w:rPr>
      <w:color w:val="808080"/>
    </w:rPr>
  </w:style>
  <w:style w:type="character" w:customStyle="1" w:styleId="Kop6Char">
    <w:name w:val="Kop 6 Char"/>
    <w:basedOn w:val="Standaardalinea-lettertype"/>
    <w:link w:val="Kop6"/>
    <w:rsid w:val="00FC100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9186702EE4FDC890B88C2D08EF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09ED1-F89D-40E3-AA46-91226C8B3C51}"/>
      </w:docPartPr>
      <w:docPartBody>
        <w:p w14:paraId="034178C4" w14:textId="77777777" w:rsidR="00C224F7" w:rsidRDefault="00C224F7">
          <w:pPr>
            <w:pStyle w:val="5689186702EE4FDC890B88C2D08EF452"/>
          </w:pPr>
          <w:r w:rsidRPr="00CF30FE">
            <w:rPr>
              <w:rStyle w:val="Tekstvantijdelijkeaanduiding"/>
            </w:rPr>
            <w:t>[Titel]</w:t>
          </w:r>
        </w:p>
      </w:docPartBody>
    </w:docPart>
    <w:docPart>
      <w:docPartPr>
        <w:name w:val="A97CED4E2B6345B6A86247130995B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8A9A0-A095-48D6-A0BE-ACFCCB4A40F1}"/>
      </w:docPartPr>
      <w:docPartBody>
        <w:p w14:paraId="034178C5" w14:textId="77777777" w:rsidR="00C224F7" w:rsidRDefault="00C224F7">
          <w:pPr>
            <w:pStyle w:val="A97CED4E2B6345B6A86247130995B98B"/>
          </w:pPr>
          <w:r w:rsidRPr="00CF30FE">
            <w:rPr>
              <w:rStyle w:val="Tekstvantijdelijkeaanduiding"/>
            </w:rPr>
            <w:t>[Bestemd voor]</w:t>
          </w:r>
        </w:p>
      </w:docPartBody>
    </w:docPart>
    <w:docPart>
      <w:docPartPr>
        <w:name w:val="5C6D85A33616434EB02C27878234A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F5AA8-BA96-4F45-8721-4D00C37C8A70}"/>
      </w:docPartPr>
      <w:docPartBody>
        <w:p w14:paraId="034178C6" w14:textId="77777777" w:rsidR="00C224F7" w:rsidRDefault="00C224F7">
          <w:pPr>
            <w:pStyle w:val="5C6D85A33616434EB02C27878234A1ED"/>
          </w:pPr>
          <w:r w:rsidRPr="00B722E7">
            <w:rPr>
              <w:rStyle w:val="Tekstvantijdelijkeaanduiding"/>
            </w:rPr>
            <w:t>[Versie]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7"/>
    <w:rsid w:val="00C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178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689186702EE4FDC890B88C2D08EF452">
    <w:name w:val="5689186702EE4FDC890B88C2D08EF452"/>
  </w:style>
  <w:style w:type="paragraph" w:customStyle="1" w:styleId="A97CED4E2B6345B6A86247130995B98B">
    <w:name w:val="A97CED4E2B6345B6A86247130995B98B"/>
  </w:style>
  <w:style w:type="paragraph" w:customStyle="1" w:styleId="5C6D85A33616434EB02C27878234A1ED">
    <w:name w:val="5C6D85A33616434EB02C27878234A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689186702EE4FDC890B88C2D08EF452">
    <w:name w:val="5689186702EE4FDC890B88C2D08EF452"/>
  </w:style>
  <w:style w:type="paragraph" w:customStyle="1" w:styleId="A97CED4E2B6345B6A86247130995B98B">
    <w:name w:val="A97CED4E2B6345B6A86247130995B98B"/>
  </w:style>
  <w:style w:type="paragraph" w:customStyle="1" w:styleId="5C6D85A33616434EB02C27878234A1ED">
    <w:name w:val="5C6D85A33616434EB02C27878234A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en_x0020_wijziging xmlns="b5a33ef6-b1c3-4f37-ae11-42e20613cb5c">Nieuwe herzieningsdatum</Reden_x0020_wijziging>
    <Eigenaar xmlns="b5a33ef6-b1c3-4f37-ae11-42e20613cb5c">Directie Human Resources</Eigenaar>
    <Herzieningsdatum xmlns="b5a33ef6-b1c3-4f37-ae11-42e20613cb5c">2022-11-30T23:00:00+00:00</Herzieningsdatum>
    <Bibliotheek xmlns="b5a33ef6-b1c3-4f37-ae11-42e20613cb5c">Human Resources</Bibliotheek>
    <Indienen_x0020__x0028_voor_x0020_goedkeuren_x0029_ xmlns="b5a33ef6-b1c3-4f37-ae11-42e20613cb5c">false</Indienen_x0020__x0028_voor_x0020_goedkeuren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vulformulier" ma:contentTypeID="0x010100FEAA18CE2257194D8BE273D2EFBA29740600A0E757AE2F002546B58206AC2B0748B2" ma:contentTypeVersion="101" ma:contentTypeDescription="" ma:contentTypeScope="" ma:versionID="0aeaba9df110d042b521141f65dd2cdb">
  <xsd:schema xmlns:xsd="http://www.w3.org/2001/XMLSchema" xmlns:xs="http://www.w3.org/2001/XMLSchema" xmlns:p="http://schemas.microsoft.com/office/2006/metadata/properties" xmlns:ns2="b5a33ef6-b1c3-4f37-ae11-42e20613cb5c" targetNamespace="http://schemas.microsoft.com/office/2006/metadata/properties" ma:root="true" ma:fieldsID="8ec93d2fb8b14e0cf4404a12e0b33907" ns2:_="">
    <xsd:import namespace="b5a33ef6-b1c3-4f37-ae11-42e20613cb5c"/>
    <xsd:element name="properties">
      <xsd:complexType>
        <xsd:sequence>
          <xsd:element name="documentManagement">
            <xsd:complexType>
              <xsd:all>
                <xsd:element ref="ns2:Eigenaar"/>
                <xsd:element ref="ns2:Herzieningsdatum" minOccurs="0"/>
                <xsd:element ref="ns2:Bibliotheek" minOccurs="0"/>
                <xsd:element ref="ns2:Indienen_x0020__x0028_voor_x0020_goedkeuren_x0029_" minOccurs="0"/>
                <xsd:element ref="ns2:Reden_x0020_wijzi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3ef6-b1c3-4f37-ae11-42e20613cb5c" elementFormDefault="qualified">
    <xsd:import namespace="http://schemas.microsoft.com/office/2006/documentManagement/types"/>
    <xsd:import namespace="http://schemas.microsoft.com/office/infopath/2007/PartnerControls"/>
    <xsd:element name="Eigenaar" ma:index="1" ma:displayName="Eigenaar" ma:format="Dropdown" ma:internalName="Eigenaar">
      <xsd:simpleType>
        <xsd:restriction base="dms:Choice">
          <xsd:enumeration value="Raad van Bestuur"/>
          <xsd:enumeration value="Geneesheer Directeur"/>
          <xsd:enumeration value="Directie Divisie I"/>
          <xsd:enumeration value="Directie Divisie II"/>
          <xsd:enumeration value="Directie MindUp"/>
          <xsd:enumeration value="Directie Kinnik"/>
          <xsd:enumeration value="Directie Financien"/>
          <xsd:enumeration value="Directie Human Resources"/>
          <xsd:enumeration value="Directie Servicebedrijf"/>
          <xsd:enumeration value="Manager Informatiemanagement"/>
          <xsd:enumeration value="Manager Marketing en Communicatie"/>
          <xsd:enumeration value="Manager Leerhuis"/>
          <xsd:enumeration value="Manager Financiele Administratie"/>
          <xsd:enumeration value="Programmadirecteur"/>
          <xsd:enumeration value="FOUT INGEVULD"/>
        </xsd:restriction>
      </xsd:simpleType>
    </xsd:element>
    <xsd:element name="Herzieningsdatum" ma:index="2" nillable="true" ma:displayName="Herzieningsdatum" ma:format="DateOnly" ma:internalName="Herzieningsdatum" ma:readOnly="false">
      <xsd:simpleType>
        <xsd:restriction base="dms:DateTime"/>
      </xsd:simpleType>
    </xsd:element>
    <xsd:element name="Bibliotheek" ma:index="10" nillable="true" ma:displayName="Bibliotheek" ma:default="Zorg" ma:format="Dropdown" ma:internalName="Bibliotheek">
      <xsd:simpleType>
        <xsd:restriction base="dms:Choice">
          <xsd:enumeration value="Zorg"/>
          <xsd:enumeration value="Zorgprogrammering"/>
          <xsd:enumeration value="Besturing en Beleid"/>
          <xsd:enumeration value="Kinnik"/>
          <xsd:enumeration value="MindUp"/>
          <xsd:enumeration value="Financiele Administratie"/>
          <xsd:enumeration value="Planning en Control"/>
          <xsd:enumeration value="Facilitair en Huisvesting"/>
          <xsd:enumeration value="Centrale Zorgadministratie"/>
          <xsd:enumeration value="Human Resources"/>
          <xsd:enumeration value="Leerhuis"/>
          <xsd:enumeration value="Informatisering"/>
          <xsd:enumeration value="Communicatie"/>
          <xsd:enumeration value="Test"/>
        </xsd:restriction>
      </xsd:simpleType>
    </xsd:element>
    <xsd:element name="Indienen_x0020__x0028_voor_x0020_goedkeuren_x0029_" ma:index="12" nillable="true" ma:displayName="Indienen (voor goedkeuren)" ma:default="1" ma:description="Veld voor het indienen voor goedkeuren" ma:internalName="Indienen_x0020__x0028_voor_x0020_goedkeuren_x0029_">
      <xsd:simpleType>
        <xsd:restriction base="dms:Boolean"/>
      </xsd:simpleType>
    </xsd:element>
    <xsd:element name="Reden_x0020_wijziging" ma:index="13" nillable="true" ma:displayName="Reden wijziging" ma:format="Dropdown" ma:internalName="Reden_x0020_wijziging">
      <xsd:simpleType>
        <xsd:restriction base="dms:Choice">
          <xsd:enumeration value="Nieuw document"/>
          <xsd:enumeration value="Tekstuele aanpassing"/>
          <xsd:enumeration value="Aangepast beleid"/>
          <xsd:enumeration value="Gewijzigde wet- en regelgeving"/>
          <xsd:enumeration value="Nieuwe herzieningsdat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eur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/sites/Kwaliteitshandboek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490DE594-3378-426F-AB1B-5E29D80C6BB8}"/>
</file>

<file path=customXml/itemProps2.xml><?xml version="1.0" encoding="utf-8"?>
<ds:datastoreItem xmlns:ds="http://schemas.openxmlformats.org/officeDocument/2006/customXml" ds:itemID="{A58F6B2A-623B-4006-A23C-3B166BA9C898}"/>
</file>

<file path=customXml/itemProps3.xml><?xml version="1.0" encoding="utf-8"?>
<ds:datastoreItem xmlns:ds="http://schemas.openxmlformats.org/officeDocument/2006/customXml" ds:itemID="{86ADD4A0-312D-48E1-AF07-48A63580E2DF}"/>
</file>

<file path=customXml/itemProps4.xml><?xml version="1.0" encoding="utf-8"?>
<ds:datastoreItem xmlns:ds="http://schemas.openxmlformats.org/officeDocument/2006/customXml" ds:itemID="{22D90623-AAD7-4DE3-BB8E-C926B96E323F}"/>
</file>

<file path=customXml/itemProps5.xml><?xml version="1.0" encoding="utf-8"?>
<ds:datastoreItem xmlns:ds="http://schemas.openxmlformats.org/officeDocument/2006/customXml" ds:itemID="{7E19ED46-5A39-4B39-8E73-16BFA012B462}"/>
</file>

<file path=docProps/app.xml><?xml version="1.0" encoding="utf-8"?>
<Properties xmlns="http://schemas.openxmlformats.org/officeDocument/2006/extended-properties" xmlns:vt="http://schemas.openxmlformats.org/officeDocument/2006/docPropsVTypes">
  <Template>192556EC</Template>
  <TotalTime>3</TotalTime>
  <Pages>1</Pages>
  <Words>76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 reiskosten ivm sollicitatie</vt:lpstr>
    </vt:vector>
  </TitlesOfParts>
  <Company>GGZ Friesland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reiskosten ivm sollicitatie</dc:title>
  <dc:creator>Peter van der Burgh</dc:creator>
  <cp:lastModifiedBy>Jetta.van.der.Veen</cp:lastModifiedBy>
  <cp:revision>5</cp:revision>
  <cp:lastPrinted>2007-06-11T12:36:00Z</cp:lastPrinted>
  <dcterms:created xsi:type="dcterms:W3CDTF">2013-04-16T07:20:00Z</dcterms:created>
  <dcterms:modified xsi:type="dcterms:W3CDTF">2016-04-12T15:57:00Z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d94f1295-72a8-44dc-bc3a-d2c93bfe4779</vt:lpwstr>
  </property>
  <property fmtid="{D5CDD505-2E9C-101B-9397-08002B2CF9AE}" pid="3" name="ContentTypeId">
    <vt:lpwstr>0x010100FEAA18CE2257194D8BE273D2EFBA29740600A0E757AE2F002546B58206AC2B0748B2</vt:lpwstr>
  </property>
  <property fmtid="{D5CDD505-2E9C-101B-9397-08002B2CF9AE}" pid="4" name="Bestemd voor0">
    <vt:lpwstr>1</vt:lpwstr>
  </property>
  <property fmtid="{D5CDD505-2E9C-101B-9397-08002B2CF9AE}" pid="5" name="Goedkeurder0">
    <vt:lpwstr/>
  </property>
  <property fmtid="{D5CDD505-2E9C-101B-9397-08002B2CF9AE}" pid="6" name="Order">
    <vt:r8>530700</vt:r8>
  </property>
  <property fmtid="{D5CDD505-2E9C-101B-9397-08002B2CF9AE}" pid="7" name="Opmerking">
    <vt:lpwstr/>
  </property>
  <property fmtid="{D5CDD505-2E9C-101B-9397-08002B2CF9AE}" pid="8" name="URL">
    <vt:lpwstr/>
  </property>
  <property fmtid="{D5CDD505-2E9C-101B-9397-08002B2CF9AE}" pid="9" name="BestemdVoor">
    <vt:lpwstr>FOUT INGEVULD</vt:lpwstr>
  </property>
  <property fmtid="{D5CDD505-2E9C-101B-9397-08002B2CF9AE}" pid="10" name="_dlc_DocId">
    <vt:lpwstr>GGZKWALITEIT-5-5307</vt:lpwstr>
  </property>
  <property fmtid="{D5CDD505-2E9C-101B-9397-08002B2CF9AE}" pid="11" name="DLCPolicyLabelClientValue">
    <vt:lpwstr>{Versie}</vt:lpwstr>
  </property>
  <property fmtid="{D5CDD505-2E9C-101B-9397-08002B2CF9AE}" pid="12" name="_Version">
    <vt:lpwstr>7.0</vt:lpwstr>
  </property>
  <property fmtid="{D5CDD505-2E9C-101B-9397-08002B2CF9AE}" pid="13" name="_dlc_DocIdUrl">
    <vt:lpwstr>https://ggzfriesland.sharepoint.com/sites/Kwaliteitshandboek/_layouts/DocIdRedir.aspx?ID=GGZKWALITEIT-5-5307, GGZKWALITEIT-5-5307</vt:lpwstr>
  </property>
  <property fmtid="{D5CDD505-2E9C-101B-9397-08002B2CF9AE}" pid="14" name="Goedkeuringsdatum">
    <vt:filetime>2019-12-19T11:50:51Z</vt:filetime>
  </property>
  <property fmtid="{D5CDD505-2E9C-101B-9397-08002B2CF9AE}" pid="15" name="DLCPolicyLabelLock">
    <vt:lpwstr/>
  </property>
</Properties>
</file>